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606"/>
        <w:gridCol w:w="2401"/>
        <w:gridCol w:w="3840"/>
        <w:gridCol w:w="2331"/>
      </w:tblGrid>
      <w:tr w:rsidR="00212D7B" w:rsidRPr="00AE009F" w14:paraId="2E329106" w14:textId="77777777" w:rsidTr="08A5C936">
        <w:trPr>
          <w:trHeight w:val="74"/>
        </w:trPr>
        <w:tc>
          <w:tcPr>
            <w:tcW w:w="1017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6C19BF8A" w14:textId="48A28BF1" w:rsidR="00212D7B" w:rsidRPr="00E30304" w:rsidRDefault="00C91662" w:rsidP="006D52F5">
            <w:pPr>
              <w:pStyle w:val="Haupttitel"/>
            </w:pPr>
            <w:r>
              <w:t xml:space="preserve">Lageraktivität </w:t>
            </w:r>
            <w:r w:rsidR="00AB003B">
              <w:t>- Hygiene</w:t>
            </w:r>
          </w:p>
        </w:tc>
      </w:tr>
      <w:tr w:rsidR="00212D7B" w14:paraId="01DAB6FC" w14:textId="77777777" w:rsidTr="08A5C936">
        <w:trPr>
          <w:trHeight w:val="94"/>
        </w:trPr>
        <w:tc>
          <w:tcPr>
            <w:tcW w:w="1843"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tcPr>
          <w:p w14:paraId="35C4284C" w14:textId="77777777" w:rsidR="00212D7B" w:rsidRPr="00E30304" w:rsidRDefault="00212D7B" w:rsidP="00E561C5">
            <w:pPr>
              <w:pStyle w:val="Standardfett"/>
            </w:pPr>
            <w:r w:rsidRPr="00E30304">
              <w:t>Zielgruppe(n)</w:t>
            </w:r>
          </w:p>
        </w:tc>
        <w:tc>
          <w:tcPr>
            <w:tcW w:w="8335" w:type="dxa"/>
            <w:gridSpan w:val="3"/>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tcPr>
          <w:p w14:paraId="4B0BCD33" w14:textId="77777777" w:rsidR="00212D7B" w:rsidRPr="00E30304" w:rsidRDefault="00212D7B" w:rsidP="00212D7B">
            <w:r>
              <w:fldChar w:fldCharType="begin">
                <w:ffData>
                  <w:name w:val="Kontrollkästchen1"/>
                  <w:enabled/>
                  <w:calcOnExit w:val="0"/>
                  <w:checkBox>
                    <w:sizeAuto/>
                    <w:default w:val="0"/>
                  </w:checkBox>
                </w:ffData>
              </w:fldChar>
            </w:r>
            <w:bookmarkStart w:id="0" w:name="Kontrollkästchen1"/>
            <w:r>
              <w:instrText xml:space="preserve"> </w:instrText>
            </w:r>
            <w:r w:rsidR="00E45ADD">
              <w:instrText>FORMCHECKBOX</w:instrText>
            </w:r>
            <w:r>
              <w:instrText xml:space="preserve"> </w:instrText>
            </w:r>
            <w:r w:rsidR="00E377A3">
              <w:fldChar w:fldCharType="separate"/>
            </w:r>
            <w:r>
              <w:fldChar w:fldCharType="end"/>
            </w:r>
            <w:bookmarkEnd w:id="0"/>
            <w:r>
              <w:t xml:space="preserve"> Kindersport</w:t>
            </w:r>
            <w:r w:rsidRPr="00E30304">
              <w:t xml:space="preserve"> /</w:t>
            </w:r>
            <w:r>
              <w:t xml:space="preserve"> </w:t>
            </w:r>
            <w:r>
              <w:fldChar w:fldCharType="begin">
                <w:ffData>
                  <w:name w:val="Kontrollkästchen2"/>
                  <w:enabled/>
                  <w:calcOnExit w:val="0"/>
                  <w:checkBox>
                    <w:sizeAuto/>
                    <w:default w:val="0"/>
                  </w:checkBox>
                </w:ffData>
              </w:fldChar>
            </w:r>
            <w:bookmarkStart w:id="1" w:name="Kontrollkästchen2"/>
            <w:r>
              <w:instrText xml:space="preserve"> </w:instrText>
            </w:r>
            <w:r w:rsidR="00E45ADD">
              <w:instrText>FORMCHECKBOX</w:instrText>
            </w:r>
            <w:r>
              <w:instrText xml:space="preserve"> </w:instrText>
            </w:r>
            <w:r w:rsidR="00E377A3">
              <w:fldChar w:fldCharType="separate"/>
            </w:r>
            <w:r>
              <w:fldChar w:fldCharType="end"/>
            </w:r>
            <w:bookmarkEnd w:id="1"/>
            <w:r>
              <w:t xml:space="preserve"> Jugendsport</w:t>
            </w:r>
          </w:p>
        </w:tc>
      </w:tr>
      <w:tr w:rsidR="00212D7B" w14:paraId="6A36F2DC"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1B452" w14:textId="77777777" w:rsidR="00212D7B" w:rsidRPr="00162831" w:rsidRDefault="00212D7B" w:rsidP="00E561C5">
            <w:pPr>
              <w:pStyle w:val="Standardfett"/>
            </w:pPr>
            <w:r w:rsidRPr="00E30304">
              <w:t>Da</w:t>
            </w:r>
            <w:r>
              <w:t>tum / Zeit / Ort</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2D3A2" w14:textId="77777777" w:rsidR="00212D7B" w:rsidRPr="00512386" w:rsidRDefault="00374A4F" w:rsidP="00212D7B">
            <w:r>
              <w:t>XX</w:t>
            </w:r>
            <w:r w:rsidR="00504181">
              <w:t xml:space="preserve"> - </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8282F" w14:textId="654701D9" w:rsidR="00212D7B" w:rsidRPr="00512386" w:rsidRDefault="00AB003B" w:rsidP="00212D7B">
            <w:r>
              <w:t>110‘</w:t>
            </w:r>
          </w:p>
        </w:tc>
        <w:tc>
          <w:tcPr>
            <w:tcW w:w="27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626837" w14:textId="77777777" w:rsidR="00212D7B" w:rsidRPr="00512386" w:rsidRDefault="00374A4F" w:rsidP="00212D7B">
            <w:r>
              <w:t>XX</w:t>
            </w:r>
          </w:p>
        </w:tc>
      </w:tr>
      <w:tr w:rsidR="00212D7B" w14:paraId="75E2B7A0"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B25D0" w14:textId="77777777" w:rsidR="00212D7B" w:rsidRPr="00E30304" w:rsidRDefault="00212D7B" w:rsidP="00E561C5">
            <w:pPr>
              <w:pStyle w:val="Standardfett"/>
            </w:pPr>
            <w:r w:rsidRPr="00E30304">
              <w:t>Leitung</w:t>
            </w:r>
          </w:p>
        </w:tc>
        <w:tc>
          <w:tcPr>
            <w:tcW w:w="83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25393" w14:textId="77777777" w:rsidR="00212D7B" w:rsidRPr="00512386" w:rsidRDefault="00374A4F" w:rsidP="00212D7B">
            <w:r>
              <w:t>Für Rückfragen: Vanessa Vogt</w:t>
            </w:r>
          </w:p>
        </w:tc>
      </w:tr>
      <w:tr w:rsidR="006D52F5" w14:paraId="046885BE"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F5593" w14:textId="77777777" w:rsidR="006D52F5" w:rsidRPr="00E30304" w:rsidRDefault="006D52F5" w:rsidP="00E561C5">
            <w:pPr>
              <w:pStyle w:val="Standardfett"/>
            </w:pPr>
            <w:r>
              <w:t>Themenbereich</w:t>
            </w:r>
          </w:p>
        </w:tc>
        <w:tc>
          <w:tcPr>
            <w:tcW w:w="83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B906C" w14:textId="77777777" w:rsidR="006D52F5" w:rsidRDefault="00C91662" w:rsidP="00C91662">
            <w:r>
              <w:fldChar w:fldCharType="begin">
                <w:ffData>
                  <w:name w:val="Kontrollkästchen1"/>
                  <w:enabled/>
                  <w:calcOnExit w:val="0"/>
                  <w:checkBox>
                    <w:sizeAuto/>
                    <w:default w:val="0"/>
                  </w:checkBox>
                </w:ffData>
              </w:fldChar>
            </w:r>
            <w:r>
              <w:instrText xml:space="preserve"> </w:instrText>
            </w:r>
            <w:r w:rsidR="00E45ADD">
              <w:instrText>FORMCHECKBOX</w:instrText>
            </w:r>
            <w:r>
              <w:instrText xml:space="preserve"> </w:instrText>
            </w:r>
            <w:r w:rsidR="00E377A3">
              <w:fldChar w:fldCharType="separate"/>
            </w:r>
            <w:r>
              <w:fldChar w:fldCharType="end"/>
            </w:r>
            <w:r>
              <w:t xml:space="preserve"> </w:t>
            </w:r>
            <w:proofErr w:type="spellStart"/>
            <w:r>
              <w:t>Outdoortechniken</w:t>
            </w:r>
            <w:proofErr w:type="spellEnd"/>
            <w:r>
              <w:t xml:space="preserve"> </w:t>
            </w:r>
            <w:r>
              <w:fldChar w:fldCharType="begin">
                <w:ffData>
                  <w:name w:val="Kontrollkästchen2"/>
                  <w:enabled/>
                  <w:calcOnExit w:val="0"/>
                  <w:checkBox>
                    <w:sizeAuto/>
                    <w:default w:val="0"/>
                  </w:checkBox>
                </w:ffData>
              </w:fldChar>
            </w:r>
            <w:r>
              <w:instrText xml:space="preserve"> </w:instrText>
            </w:r>
            <w:r w:rsidR="00E45ADD">
              <w:instrText>FORMCHECKBOX</w:instrText>
            </w:r>
            <w:r>
              <w:instrText xml:space="preserve"> </w:instrText>
            </w:r>
            <w:r w:rsidR="00E377A3">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E45ADD">
              <w:instrText>FORMCHECKBOX</w:instrText>
            </w:r>
            <w:r>
              <w:instrText xml:space="preserve"> </w:instrText>
            </w:r>
            <w:r w:rsidR="00E377A3">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E45ADD">
              <w:instrText>FORMCHECKBOX</w:instrText>
            </w:r>
            <w:r>
              <w:instrText xml:space="preserve"> </w:instrText>
            </w:r>
            <w:r w:rsidR="00E377A3">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E45ADD">
              <w:instrText>FORMCHECKBOX</w:instrText>
            </w:r>
            <w:r>
              <w:instrText xml:space="preserve"> </w:instrText>
            </w:r>
            <w:r w:rsidR="00E377A3">
              <w:fldChar w:fldCharType="separate"/>
            </w:r>
            <w:r>
              <w:fldChar w:fldCharType="end"/>
            </w:r>
            <w:r>
              <w:t xml:space="preserve"> Lagerplatz / Lagerhaus / Umgebung </w:t>
            </w:r>
            <w:r w:rsidR="00504181">
              <w:fldChar w:fldCharType="begin">
                <w:ffData>
                  <w:name w:val=""/>
                  <w:enabled/>
                  <w:calcOnExit w:val="0"/>
                  <w:checkBox>
                    <w:sizeAuto/>
                    <w:default w:val="1"/>
                  </w:checkBox>
                </w:ffData>
              </w:fldChar>
            </w:r>
            <w:r w:rsidR="00504181">
              <w:instrText xml:space="preserve"> FORMCHECKBOX </w:instrText>
            </w:r>
            <w:r w:rsidR="00E377A3">
              <w:fldChar w:fldCharType="separate"/>
            </w:r>
            <w:r w:rsidR="00504181">
              <w:fldChar w:fldCharType="end"/>
            </w:r>
            <w:r>
              <w:t xml:space="preserve"> Prävention und Integration</w:t>
            </w:r>
            <w:r w:rsidR="00504181">
              <w:t xml:space="preserve"> </w:t>
            </w:r>
            <w:r w:rsidR="00504181">
              <w:rPr>
                <w:rFonts w:ascii="Wingdings" w:eastAsia="Wingdings" w:hAnsi="Wingdings" w:cs="Wingdings"/>
              </w:rPr>
              <w:t>à</w:t>
            </w:r>
            <w:r w:rsidR="00504181">
              <w:t xml:space="preserve"> Hygiene (passend zu Corona)</w:t>
            </w:r>
          </w:p>
          <w:p w14:paraId="672A6659" w14:textId="77777777" w:rsidR="0036271B" w:rsidRPr="00512386" w:rsidRDefault="0036271B" w:rsidP="00C91662"/>
        </w:tc>
      </w:tr>
      <w:tr w:rsidR="00212D7B" w14:paraId="2CD8BB85"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2C5B9" w14:textId="77777777" w:rsidR="00212D7B" w:rsidRPr="00E30304" w:rsidRDefault="00212D7B" w:rsidP="00E561C5">
            <w:pPr>
              <w:pStyle w:val="Standardfett"/>
            </w:pPr>
            <w:r w:rsidRPr="00B06DC6">
              <w:t>Material / Hilfsmittel</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AB7FF8" w14:textId="77777777" w:rsidR="00212D7B" w:rsidRDefault="00504181" w:rsidP="00212D7B">
            <w:pPr>
              <w:pStyle w:val="Aufzhlung"/>
              <w:ind w:left="170" w:hanging="170"/>
            </w:pPr>
            <w:r>
              <w:t>Verkleidungen passend pro Posten</w:t>
            </w:r>
          </w:p>
          <w:p w14:paraId="736D07D4" w14:textId="77777777" w:rsidR="00A06740" w:rsidRDefault="00A06740" w:rsidP="00212D7B">
            <w:pPr>
              <w:pStyle w:val="Aufzhlung"/>
              <w:ind w:left="170" w:hanging="170"/>
            </w:pPr>
            <w:r>
              <w:t xml:space="preserve">Verschiedene </w:t>
            </w:r>
            <w:proofErr w:type="spellStart"/>
            <w:r>
              <w:t>Zahnpastas</w:t>
            </w:r>
            <w:proofErr w:type="spellEnd"/>
            <w:r>
              <w:t xml:space="preserve"> (auch von Leitenden ausleihen)</w:t>
            </w:r>
          </w:p>
          <w:p w14:paraId="1E039AE0" w14:textId="7CD2EA3D" w:rsidR="00622A76" w:rsidRDefault="00622A76" w:rsidP="00212D7B">
            <w:pPr>
              <w:pStyle w:val="Aufzhlung"/>
              <w:ind w:left="170" w:hanging="170"/>
            </w:pPr>
            <w:r>
              <w:t>Post ist</w:t>
            </w:r>
          </w:p>
          <w:p w14:paraId="73D56773" w14:textId="77777777" w:rsidR="00622A76" w:rsidRDefault="00622A76" w:rsidP="00212D7B">
            <w:pPr>
              <w:pStyle w:val="Aufzhlung"/>
              <w:ind w:left="170" w:hanging="170"/>
            </w:pPr>
            <w:r>
              <w:t>Packpapier</w:t>
            </w:r>
          </w:p>
          <w:p w14:paraId="310DE7F6" w14:textId="77777777" w:rsidR="00E561C5" w:rsidRDefault="00E561C5" w:rsidP="00212D7B">
            <w:pPr>
              <w:pStyle w:val="Aufzhlung"/>
              <w:ind w:left="170" w:hanging="170"/>
            </w:pPr>
            <w:r>
              <w:t>Reinigungstücher pro TN</w:t>
            </w:r>
          </w:p>
          <w:p w14:paraId="095FE089" w14:textId="77777777" w:rsidR="00E561C5" w:rsidRDefault="00E561C5" w:rsidP="00212D7B">
            <w:pPr>
              <w:pStyle w:val="Aufzhlung"/>
              <w:ind w:left="170" w:hanging="170"/>
            </w:pPr>
            <w:r>
              <w:t>Zahnspülung für Kinder</w:t>
            </w:r>
          </w:p>
          <w:p w14:paraId="6865303F" w14:textId="294CE9D7" w:rsidR="00E561C5" w:rsidRPr="00512386" w:rsidRDefault="00E561C5" w:rsidP="00212D7B">
            <w:pPr>
              <w:pStyle w:val="Aufzhlung"/>
              <w:ind w:left="170" w:hanging="170"/>
            </w:pPr>
            <w:r>
              <w:t>Desinfektionsmittel</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25C43" w14:textId="77777777" w:rsidR="00212D7B" w:rsidRDefault="00E561C5" w:rsidP="00C91662">
            <w:pPr>
              <w:pStyle w:val="Aufzhlung"/>
              <w:ind w:left="170" w:hanging="170"/>
            </w:pPr>
            <w:r>
              <w:t xml:space="preserve">Becken / J+S Kessel für </w:t>
            </w:r>
            <w:proofErr w:type="spellStart"/>
            <w:r>
              <w:t>Fussbad</w:t>
            </w:r>
            <w:proofErr w:type="spellEnd"/>
          </w:p>
          <w:p w14:paraId="37F4B05E" w14:textId="77777777" w:rsidR="00E561C5" w:rsidRDefault="00E561C5" w:rsidP="00C91662">
            <w:pPr>
              <w:pStyle w:val="Aufzhlung"/>
              <w:ind w:left="170" w:hanging="170"/>
            </w:pPr>
            <w:r>
              <w:t xml:space="preserve">Seife für </w:t>
            </w:r>
            <w:proofErr w:type="spellStart"/>
            <w:r>
              <w:t>Fussbad</w:t>
            </w:r>
            <w:proofErr w:type="spellEnd"/>
          </w:p>
          <w:p w14:paraId="0AE87313" w14:textId="77777777" w:rsidR="00E561C5" w:rsidRDefault="00E561C5" w:rsidP="00C91662">
            <w:pPr>
              <w:pStyle w:val="Aufzhlung"/>
              <w:ind w:left="170" w:hanging="170"/>
            </w:pPr>
            <w:r>
              <w:t>Glitzer</w:t>
            </w:r>
          </w:p>
          <w:p w14:paraId="5C8E4152" w14:textId="77777777" w:rsidR="00E561C5" w:rsidRDefault="00E561C5" w:rsidP="00C91662">
            <w:pPr>
              <w:pStyle w:val="Aufzhlung"/>
              <w:ind w:left="170" w:hanging="170"/>
            </w:pPr>
            <w:proofErr w:type="spellStart"/>
            <w:r>
              <w:t>Evt</w:t>
            </w:r>
            <w:proofErr w:type="spellEnd"/>
            <w:r>
              <w:t>. Öl</w:t>
            </w:r>
          </w:p>
          <w:p w14:paraId="677B1556" w14:textId="77777777" w:rsidR="008415F3" w:rsidRDefault="008415F3" w:rsidP="00C91662">
            <w:pPr>
              <w:pStyle w:val="Aufzhlung"/>
              <w:ind w:left="170" w:hanging="170"/>
            </w:pPr>
            <w:r>
              <w:t>Handseife</w:t>
            </w:r>
          </w:p>
          <w:p w14:paraId="0F8C2FCC" w14:textId="77777777" w:rsidR="008415F3" w:rsidRDefault="008415F3" w:rsidP="00C91662">
            <w:pPr>
              <w:pStyle w:val="Aufzhlung"/>
              <w:ind w:left="170" w:hanging="170"/>
            </w:pPr>
            <w:r>
              <w:t>Putzsachen</w:t>
            </w:r>
          </w:p>
          <w:p w14:paraId="68EB6352" w14:textId="77777777" w:rsidR="008415F3" w:rsidRDefault="008415F3" w:rsidP="00C91662">
            <w:pPr>
              <w:pStyle w:val="Aufzhlung"/>
              <w:ind w:left="170" w:hanging="170"/>
            </w:pPr>
            <w:r>
              <w:t>Dinge Hindernislauf</w:t>
            </w:r>
          </w:p>
          <w:p w14:paraId="0A37501D" w14:textId="000D03FF" w:rsidR="008415F3" w:rsidRPr="00512386" w:rsidRDefault="008415F3" w:rsidP="00C91662">
            <w:pPr>
              <w:pStyle w:val="Aufzhlung"/>
              <w:ind w:left="170" w:hanging="170"/>
            </w:pPr>
            <w:r>
              <w:t>Hygieneset</w:t>
            </w:r>
          </w:p>
        </w:tc>
        <w:tc>
          <w:tcPr>
            <w:tcW w:w="27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B6C7B" w14:textId="77777777" w:rsidR="00212D7B" w:rsidRPr="00512386" w:rsidRDefault="00212D7B" w:rsidP="08A5C936">
            <w:pPr>
              <w:pStyle w:val="Aufzhlung"/>
              <w:numPr>
                <w:ilvl w:val="0"/>
                <w:numId w:val="0"/>
              </w:numPr>
            </w:pPr>
          </w:p>
        </w:tc>
      </w:tr>
      <w:tr w:rsidR="00212D7B" w14:paraId="728B02F7"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7830B" w14:textId="77777777" w:rsidR="00212D7B" w:rsidRPr="00E30304" w:rsidRDefault="00212D7B" w:rsidP="00E561C5">
            <w:pPr>
              <w:pStyle w:val="Standardfett"/>
            </w:pPr>
            <w:r>
              <w:t>Vorbereitung</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82797D" w14:textId="77777777" w:rsidR="00212D7B" w:rsidRDefault="00212D7B" w:rsidP="00C91662">
            <w:pPr>
              <w:pStyle w:val="Aufzhlung"/>
              <w:numPr>
                <w:ilvl w:val="0"/>
                <w:numId w:val="0"/>
              </w:numPr>
            </w:pPr>
            <w:r>
              <w:t>Vor dem Lager</w:t>
            </w:r>
          </w:p>
          <w:p w14:paraId="13496D2F" w14:textId="77777777" w:rsidR="001E2127" w:rsidRDefault="00622A76" w:rsidP="00622A76">
            <w:pPr>
              <w:pStyle w:val="Aufzhlung"/>
              <w:numPr>
                <w:ilvl w:val="0"/>
                <w:numId w:val="25"/>
              </w:numPr>
            </w:pPr>
            <w:r>
              <w:t>Gruppenkärtchen anpassen &amp; drucken</w:t>
            </w:r>
          </w:p>
          <w:p w14:paraId="02EB378F" w14:textId="54686AEC" w:rsidR="00622A76" w:rsidRPr="00512386" w:rsidRDefault="00622A76" w:rsidP="00622A76">
            <w:pPr>
              <w:pStyle w:val="Aufzhlung"/>
              <w:numPr>
                <w:ilvl w:val="0"/>
                <w:numId w:val="25"/>
              </w:numPr>
            </w:pPr>
            <w:r>
              <w:t>Hygiene Check (Postenblatt) drucken</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216AB" w14:textId="13AD4978" w:rsidR="00212D7B" w:rsidRDefault="00212D7B" w:rsidP="00C91662">
            <w:pPr>
              <w:pStyle w:val="Aufzhlung"/>
              <w:numPr>
                <w:ilvl w:val="0"/>
                <w:numId w:val="0"/>
              </w:numPr>
            </w:pPr>
            <w:r>
              <w:t>Im Lager</w:t>
            </w:r>
          </w:p>
          <w:p w14:paraId="79E84E5E" w14:textId="30C24F9F" w:rsidR="00622A76" w:rsidRDefault="00622A76" w:rsidP="00E561C5">
            <w:pPr>
              <w:pStyle w:val="Aufzhlung"/>
              <w:numPr>
                <w:ilvl w:val="0"/>
                <w:numId w:val="26"/>
              </w:numPr>
            </w:pPr>
            <w:r>
              <w:t xml:space="preserve">Kurz </w:t>
            </w:r>
            <w:proofErr w:type="spellStart"/>
            <w:r>
              <w:t>Improtheater</w:t>
            </w:r>
            <w:proofErr w:type="spellEnd"/>
            <w:r>
              <w:t xml:space="preserve"> besprechen</w:t>
            </w:r>
          </w:p>
          <w:p w14:paraId="29754D6C" w14:textId="3A092426" w:rsidR="00622A76" w:rsidRDefault="00622A76" w:rsidP="00E561C5">
            <w:pPr>
              <w:pStyle w:val="Aufzhlung"/>
              <w:numPr>
                <w:ilvl w:val="0"/>
                <w:numId w:val="26"/>
              </w:numPr>
            </w:pPr>
            <w:r>
              <w:t>sich verkleiden</w:t>
            </w:r>
          </w:p>
          <w:p w14:paraId="0BBC9921" w14:textId="423C158F" w:rsidR="00E561C5" w:rsidRDefault="00E561C5" w:rsidP="00E561C5">
            <w:pPr>
              <w:pStyle w:val="Aufzhlung"/>
              <w:numPr>
                <w:ilvl w:val="0"/>
                <w:numId w:val="26"/>
              </w:numPr>
            </w:pPr>
            <w:r>
              <w:t>Material Kinder: Zahnbürste, Handtuch, Haarbürste</w:t>
            </w:r>
          </w:p>
          <w:p w14:paraId="1613EC9D" w14:textId="62EAF3C2" w:rsidR="008D0287" w:rsidRDefault="008D0287" w:rsidP="00E561C5">
            <w:pPr>
              <w:pStyle w:val="Aufzhlung"/>
              <w:numPr>
                <w:ilvl w:val="0"/>
                <w:numId w:val="26"/>
              </w:numPr>
            </w:pPr>
            <w:r>
              <w:t>Hindernislauf aufstellen</w:t>
            </w:r>
          </w:p>
          <w:p w14:paraId="6A964C31" w14:textId="19480118" w:rsidR="008D0287" w:rsidRDefault="008D0287" w:rsidP="00E561C5">
            <w:pPr>
              <w:pStyle w:val="Aufzhlung"/>
              <w:numPr>
                <w:ilvl w:val="0"/>
                <w:numId w:val="26"/>
              </w:numPr>
            </w:pPr>
            <w:r>
              <w:t>Posten bereit machen</w:t>
            </w:r>
          </w:p>
          <w:p w14:paraId="7A5EA5F8" w14:textId="534343E7" w:rsidR="008D0287" w:rsidRDefault="008D0287" w:rsidP="00E561C5">
            <w:pPr>
              <w:pStyle w:val="Aufzhlung"/>
              <w:numPr>
                <w:ilvl w:val="0"/>
                <w:numId w:val="26"/>
              </w:numPr>
            </w:pPr>
            <w:r>
              <w:t>Abfall sammeln</w:t>
            </w:r>
          </w:p>
          <w:p w14:paraId="6A05A809" w14:textId="77777777" w:rsidR="001E2127" w:rsidRDefault="001E2127" w:rsidP="00C91662">
            <w:pPr>
              <w:pStyle w:val="Aufzhlung"/>
              <w:numPr>
                <w:ilvl w:val="0"/>
                <w:numId w:val="0"/>
              </w:numPr>
            </w:pPr>
          </w:p>
        </w:tc>
        <w:tc>
          <w:tcPr>
            <w:tcW w:w="27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5D390" w14:textId="77777777" w:rsidR="00212D7B" w:rsidRDefault="009C6C0E" w:rsidP="00C91662">
            <w:pPr>
              <w:pStyle w:val="Aufzhlung"/>
              <w:numPr>
                <w:ilvl w:val="0"/>
                <w:numId w:val="0"/>
              </w:numPr>
              <w:ind w:left="170"/>
            </w:pPr>
            <w:r>
              <w:t>Nach dem Lager:</w:t>
            </w:r>
          </w:p>
          <w:p w14:paraId="5A39BBE3" w14:textId="7A19A123" w:rsidR="009C6C0E" w:rsidRDefault="009C6C0E" w:rsidP="009C6C0E">
            <w:pPr>
              <w:pStyle w:val="Aufzhlung"/>
              <w:numPr>
                <w:ilvl w:val="0"/>
                <w:numId w:val="27"/>
              </w:numPr>
            </w:pPr>
            <w:r>
              <w:t>Feedback an FG Prävention</w:t>
            </w:r>
          </w:p>
        </w:tc>
      </w:tr>
      <w:tr w:rsidR="00212D7B" w14:paraId="41C8F396" w14:textId="77777777" w:rsidTr="08A5C936">
        <w:tc>
          <w:tcPr>
            <w:tcW w:w="10178" w:type="dxa"/>
            <w:gridSpan w:val="4"/>
            <w:tcBorders>
              <w:top w:val="single" w:sz="4" w:space="0" w:color="A6A6A6" w:themeColor="background1" w:themeShade="A6"/>
              <w:bottom w:val="single" w:sz="4" w:space="0" w:color="A6A6A6" w:themeColor="background1" w:themeShade="A6"/>
            </w:tcBorders>
          </w:tcPr>
          <w:p w14:paraId="72A3D3EC" w14:textId="77777777" w:rsidR="00212D7B" w:rsidRPr="00E30304" w:rsidRDefault="00212D7B" w:rsidP="00212D7B"/>
        </w:tc>
      </w:tr>
      <w:tr w:rsidR="00212D7B" w:rsidRPr="00512386" w14:paraId="26503C42" w14:textId="77777777" w:rsidTr="08A5C936">
        <w:trPr>
          <w:trHeight w:val="109"/>
        </w:trPr>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6A6A6" w:themeFill="background1" w:themeFillShade="A6"/>
          </w:tcPr>
          <w:p w14:paraId="1C18D728" w14:textId="77777777" w:rsidR="00212D7B" w:rsidRPr="00512386" w:rsidRDefault="00212D7B" w:rsidP="00212D7B">
            <w:pPr>
              <w:pStyle w:val="Titelklein"/>
            </w:pPr>
            <w:r w:rsidRPr="00512386">
              <w:t>Zeit</w:t>
            </w:r>
          </w:p>
        </w:tc>
        <w:tc>
          <w:tcPr>
            <w:tcW w:w="7513"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11975D3" w14:textId="77777777" w:rsidR="00212D7B" w:rsidRPr="00512386" w:rsidRDefault="00212D7B" w:rsidP="00212D7B">
            <w:pPr>
              <w:pStyle w:val="Titelklein"/>
            </w:pPr>
            <w:r w:rsidRPr="00512386">
              <w:t>Beschreibung</w:t>
            </w:r>
          </w:p>
        </w:tc>
        <w:tc>
          <w:tcPr>
            <w:tcW w:w="158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4A82CF2" w14:textId="77777777" w:rsidR="00212D7B" w:rsidRPr="00512386" w:rsidRDefault="00212D7B" w:rsidP="00212D7B">
            <w:pPr>
              <w:pStyle w:val="Titelklein"/>
            </w:pPr>
            <w:r>
              <w:t>Verantwortlich</w:t>
            </w:r>
          </w:p>
        </w:tc>
      </w:tr>
      <w:tr w:rsidR="00212D7B" w:rsidRPr="00E30304" w14:paraId="0C9AF821" w14:textId="77777777" w:rsidTr="08A5C936">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0B940D" w14:textId="030285DA" w:rsidR="00504181" w:rsidRDefault="00504181" w:rsidP="00212D7B"/>
          <w:p w14:paraId="12D5BDC0" w14:textId="77777777" w:rsidR="00622A76" w:rsidRDefault="00622A76" w:rsidP="00212D7B"/>
          <w:p w14:paraId="30FA03CC" w14:textId="77777777" w:rsidR="00504181" w:rsidRDefault="00504181" w:rsidP="00212D7B">
            <w:r>
              <w:t>5‘</w:t>
            </w:r>
          </w:p>
          <w:p w14:paraId="0E27B00A" w14:textId="77777777" w:rsidR="00504181" w:rsidRDefault="00504181" w:rsidP="00212D7B"/>
          <w:p w14:paraId="60061E4C" w14:textId="77777777" w:rsidR="00504181" w:rsidRDefault="00504181" w:rsidP="00212D7B"/>
          <w:p w14:paraId="44EAFD9C" w14:textId="77777777" w:rsidR="00504181" w:rsidRDefault="00504181" w:rsidP="00212D7B"/>
          <w:p w14:paraId="7386CB37" w14:textId="1F6F8263" w:rsidR="00504181" w:rsidRDefault="00622A76" w:rsidP="00212D7B">
            <w:r>
              <w:t>10</w:t>
            </w:r>
            <w:r w:rsidR="00504181">
              <w:t>‘</w:t>
            </w:r>
          </w:p>
          <w:p w14:paraId="4B94D5A5" w14:textId="77777777" w:rsidR="00A06740" w:rsidRDefault="00A06740" w:rsidP="00212D7B"/>
          <w:p w14:paraId="3DEEC669" w14:textId="77777777" w:rsidR="00A06740" w:rsidRDefault="00A06740" w:rsidP="00212D7B"/>
          <w:p w14:paraId="3656B9AB" w14:textId="77777777" w:rsidR="00A06740" w:rsidRDefault="00A06740" w:rsidP="00212D7B"/>
          <w:p w14:paraId="45FB0818" w14:textId="77777777" w:rsidR="00A06740" w:rsidRDefault="00A06740" w:rsidP="00212D7B"/>
          <w:p w14:paraId="049F31CB" w14:textId="77777777" w:rsidR="00A06740" w:rsidRDefault="00A06740" w:rsidP="00212D7B"/>
          <w:p w14:paraId="53128261" w14:textId="77777777" w:rsidR="00A06740" w:rsidRDefault="00A06740" w:rsidP="00212D7B"/>
          <w:p w14:paraId="62486C05" w14:textId="77777777" w:rsidR="00A06740" w:rsidRDefault="00A06740" w:rsidP="00212D7B"/>
          <w:p w14:paraId="4101652C" w14:textId="77777777" w:rsidR="00A06740" w:rsidRDefault="00A06740" w:rsidP="00212D7B"/>
          <w:p w14:paraId="4B99056E" w14:textId="77777777" w:rsidR="00A06740" w:rsidRDefault="00A06740" w:rsidP="00212D7B"/>
          <w:p w14:paraId="1299C43A" w14:textId="77777777" w:rsidR="00A06740" w:rsidRDefault="00A06740" w:rsidP="00212D7B"/>
          <w:p w14:paraId="4DDBEF00" w14:textId="77777777" w:rsidR="00A06740" w:rsidRDefault="00A06740" w:rsidP="00212D7B"/>
          <w:p w14:paraId="3461D779" w14:textId="77777777" w:rsidR="00A06740" w:rsidRDefault="00A06740" w:rsidP="00212D7B"/>
          <w:p w14:paraId="3CF2D8B6" w14:textId="77777777" w:rsidR="00A06740" w:rsidRDefault="00A06740" w:rsidP="00212D7B"/>
          <w:p w14:paraId="0FB78278" w14:textId="77777777" w:rsidR="00A06740" w:rsidRDefault="00A06740" w:rsidP="00212D7B"/>
          <w:p w14:paraId="4A0C5C33" w14:textId="77777777" w:rsidR="00622A76" w:rsidRDefault="00622A76" w:rsidP="00212D7B">
            <w:r>
              <w:t>5</w:t>
            </w:r>
          </w:p>
          <w:p w14:paraId="6445854B" w14:textId="77777777" w:rsidR="00622A76" w:rsidRDefault="00622A76" w:rsidP="00212D7B"/>
          <w:p w14:paraId="50513688" w14:textId="77777777" w:rsidR="00622A76" w:rsidRDefault="00622A76" w:rsidP="00212D7B"/>
          <w:p w14:paraId="35F61BC1" w14:textId="77777777" w:rsidR="00622A76" w:rsidRDefault="00622A76" w:rsidP="00212D7B"/>
          <w:p w14:paraId="61280D6C" w14:textId="77777777" w:rsidR="00622A76" w:rsidRDefault="00622A76" w:rsidP="00212D7B"/>
          <w:p w14:paraId="1A5566A0" w14:textId="1CE4E18B" w:rsidR="00A06740" w:rsidRPr="007A2864" w:rsidRDefault="00622A76" w:rsidP="00212D7B">
            <w:r>
              <w:t>= 20</w:t>
            </w:r>
            <w:r w:rsidR="00A06740">
              <w:t>‘</w:t>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E539B" w14:textId="77777777" w:rsidR="00212D7B" w:rsidRPr="009C6C0E" w:rsidRDefault="00212D7B" w:rsidP="00E561C5">
            <w:pPr>
              <w:pStyle w:val="Standardfett"/>
              <w:rPr>
                <w:i w:val="0"/>
                <w:iCs w:val="0"/>
              </w:rPr>
            </w:pPr>
            <w:r w:rsidRPr="009C6C0E">
              <w:rPr>
                <w:i w:val="0"/>
                <w:iCs w:val="0"/>
              </w:rPr>
              <w:t>Einstieg</w:t>
            </w:r>
          </w:p>
          <w:p w14:paraId="105C149B" w14:textId="57B4126C" w:rsidR="00504181" w:rsidRPr="009C6C0E" w:rsidRDefault="00504181" w:rsidP="00E561C5">
            <w:pPr>
              <w:pStyle w:val="Standardfett"/>
              <w:rPr>
                <w:i w:val="0"/>
                <w:iCs w:val="0"/>
              </w:rPr>
            </w:pPr>
            <w:r w:rsidRPr="009C6C0E">
              <w:rPr>
                <w:i w:val="0"/>
                <w:iCs w:val="0"/>
              </w:rPr>
              <w:t xml:space="preserve">Kurzes </w:t>
            </w:r>
            <w:proofErr w:type="spellStart"/>
            <w:r w:rsidR="00622A76" w:rsidRPr="009C6C0E">
              <w:rPr>
                <w:i w:val="0"/>
                <w:iCs w:val="0"/>
              </w:rPr>
              <w:t>Impro</w:t>
            </w:r>
            <w:proofErr w:type="spellEnd"/>
            <w:r w:rsidR="00622A76" w:rsidRPr="009C6C0E">
              <w:rPr>
                <w:i w:val="0"/>
                <w:iCs w:val="0"/>
              </w:rPr>
              <w:t xml:space="preserve"> - </w:t>
            </w:r>
            <w:r w:rsidRPr="009C6C0E">
              <w:rPr>
                <w:i w:val="0"/>
                <w:iCs w:val="0"/>
              </w:rPr>
              <w:t xml:space="preserve">Theater: Alle Leitenden sind als </w:t>
            </w:r>
            <w:proofErr w:type="spellStart"/>
            <w:r w:rsidRPr="009C6C0E">
              <w:rPr>
                <w:i w:val="0"/>
                <w:iCs w:val="0"/>
              </w:rPr>
              <w:t>ÄrztInnen</w:t>
            </w:r>
            <w:proofErr w:type="spellEnd"/>
            <w:r w:rsidRPr="009C6C0E">
              <w:rPr>
                <w:i w:val="0"/>
                <w:iCs w:val="0"/>
              </w:rPr>
              <w:t xml:space="preserve"> / </w:t>
            </w:r>
            <w:proofErr w:type="spellStart"/>
            <w:r w:rsidRPr="009C6C0E">
              <w:rPr>
                <w:i w:val="0"/>
                <w:iCs w:val="0"/>
              </w:rPr>
              <w:t>InspektorInnen</w:t>
            </w:r>
            <w:proofErr w:type="spellEnd"/>
            <w:r w:rsidRPr="009C6C0E">
              <w:rPr>
                <w:i w:val="0"/>
                <w:iCs w:val="0"/>
              </w:rPr>
              <w:t xml:space="preserve"> / </w:t>
            </w:r>
            <w:proofErr w:type="spellStart"/>
            <w:r w:rsidRPr="009C6C0E">
              <w:rPr>
                <w:i w:val="0"/>
                <w:iCs w:val="0"/>
              </w:rPr>
              <w:t>ZahnhygIenikerInnen</w:t>
            </w:r>
            <w:proofErr w:type="spellEnd"/>
            <w:r w:rsidRPr="009C6C0E">
              <w:rPr>
                <w:i w:val="0"/>
                <w:iCs w:val="0"/>
              </w:rPr>
              <w:t xml:space="preserve"> und </w:t>
            </w:r>
            <w:proofErr w:type="spellStart"/>
            <w:r w:rsidRPr="009C6C0E">
              <w:rPr>
                <w:i w:val="0"/>
                <w:iCs w:val="0"/>
              </w:rPr>
              <w:t>co.</w:t>
            </w:r>
            <w:proofErr w:type="spellEnd"/>
            <w:r w:rsidRPr="009C6C0E">
              <w:rPr>
                <w:i w:val="0"/>
                <w:iCs w:val="0"/>
              </w:rPr>
              <w:t xml:space="preserve"> </w:t>
            </w:r>
            <w:r w:rsidR="00622A76" w:rsidRPr="009C6C0E">
              <w:rPr>
                <w:i w:val="0"/>
                <w:iCs w:val="0"/>
              </w:rPr>
              <w:t xml:space="preserve">(passend zu ihrem jeweiligen Posten) </w:t>
            </w:r>
            <w:r w:rsidRPr="009C6C0E">
              <w:rPr>
                <w:i w:val="0"/>
                <w:iCs w:val="0"/>
              </w:rPr>
              <w:t>verkleidet. Sie besuchen gerade Lager und möchten, dass alles mit rechten Dingen zugeht. Deshalb sollen die Kinder Ihr Können und Wissen unter Beweis stellen und vorzeigen</w:t>
            </w:r>
            <w:r w:rsidR="00622A76" w:rsidRPr="009C6C0E">
              <w:rPr>
                <w:i w:val="0"/>
                <w:iCs w:val="0"/>
              </w:rPr>
              <w:t>.</w:t>
            </w:r>
          </w:p>
          <w:p w14:paraId="70E55AD6" w14:textId="7D8E0DEE" w:rsidR="00504181" w:rsidRPr="009C6C0E" w:rsidRDefault="00504181" w:rsidP="00E561C5">
            <w:pPr>
              <w:pStyle w:val="Standardfett"/>
              <w:rPr>
                <w:i w:val="0"/>
                <w:iCs w:val="0"/>
              </w:rPr>
            </w:pPr>
            <w:r w:rsidRPr="009C6C0E">
              <w:rPr>
                <w:i w:val="0"/>
                <w:iCs w:val="0"/>
              </w:rPr>
              <w:t xml:space="preserve">Zum Einstieg erhalten die Kinder Post </w:t>
            </w:r>
            <w:proofErr w:type="spellStart"/>
            <w:r w:rsidRPr="009C6C0E">
              <w:rPr>
                <w:i w:val="0"/>
                <w:iCs w:val="0"/>
              </w:rPr>
              <w:t>its</w:t>
            </w:r>
            <w:proofErr w:type="spellEnd"/>
            <w:r w:rsidRPr="009C6C0E">
              <w:rPr>
                <w:i w:val="0"/>
                <w:iCs w:val="0"/>
              </w:rPr>
              <w:t xml:space="preserve"> und haben kurz Zeit alles zum Thema Hygiene aufzuschreiben. Die Leitenden sammeln die </w:t>
            </w:r>
            <w:proofErr w:type="spellStart"/>
            <w:r w:rsidRPr="009C6C0E">
              <w:rPr>
                <w:i w:val="0"/>
                <w:iCs w:val="0"/>
              </w:rPr>
              <w:t>Kärtli</w:t>
            </w:r>
            <w:proofErr w:type="spellEnd"/>
            <w:r w:rsidRPr="009C6C0E">
              <w:rPr>
                <w:i w:val="0"/>
                <w:iCs w:val="0"/>
              </w:rPr>
              <w:t xml:space="preserve"> auf einem Plakat / Packpapier und versuchen sie</w:t>
            </w:r>
            <w:r w:rsidR="00622A76" w:rsidRPr="009C6C0E">
              <w:rPr>
                <w:i w:val="0"/>
                <w:iCs w:val="0"/>
              </w:rPr>
              <w:t xml:space="preserve"> direkt</w:t>
            </w:r>
            <w:r w:rsidRPr="009C6C0E">
              <w:rPr>
                <w:i w:val="0"/>
                <w:iCs w:val="0"/>
              </w:rPr>
              <w:t xml:space="preserve"> zu ordnen.  </w:t>
            </w:r>
            <w:r w:rsidRPr="009C6C0E">
              <w:rPr>
                <w:rFonts w:ascii="Wingdings" w:eastAsia="Wingdings" w:hAnsi="Wingdings" w:cs="Wingdings"/>
                <w:i w:val="0"/>
                <w:iCs w:val="0"/>
              </w:rPr>
              <w:t>à</w:t>
            </w:r>
            <w:r w:rsidRPr="009C6C0E">
              <w:rPr>
                <w:i w:val="0"/>
                <w:iCs w:val="0"/>
              </w:rPr>
              <w:t xml:space="preserve"> kurzes Fazit – wie ist das Vorwissen? </w:t>
            </w:r>
          </w:p>
          <w:p w14:paraId="1FC39945" w14:textId="77777777" w:rsidR="00EA4936" w:rsidRPr="00E561C5" w:rsidRDefault="00EA4936" w:rsidP="00E561C5">
            <w:pPr>
              <w:pStyle w:val="Standardfett"/>
            </w:pPr>
          </w:p>
          <w:p w14:paraId="4AC9E119" w14:textId="77777777" w:rsidR="0033536C" w:rsidRPr="00E561C5" w:rsidRDefault="0033536C" w:rsidP="00E561C5">
            <w:pPr>
              <w:pStyle w:val="Standardfett"/>
            </w:pPr>
            <w:r w:rsidRPr="00E561C5">
              <w:t>Unterscheidung:</w:t>
            </w:r>
          </w:p>
          <w:p w14:paraId="41EF6B77" w14:textId="028A1E52" w:rsidR="0033536C" w:rsidRPr="00E561C5" w:rsidRDefault="0033536C" w:rsidP="00E561C5">
            <w:pPr>
              <w:pStyle w:val="Standardfett"/>
              <w:numPr>
                <w:ilvl w:val="0"/>
                <w:numId w:val="23"/>
              </w:numPr>
            </w:pPr>
            <w:r w:rsidRPr="00E561C5">
              <w:t>Körperhygiene / -pflege: Neben der regelmäßigen Reinigung von Haut und Haar zählen die Hautpflege, Haarpflege, Zahn- und Mundpflege sowie die Reinigung und Pflege der Fingernägel (Maniküre) und der Füße (Pediküre) zur Körperpflege. Dies</w:t>
            </w:r>
            <w:r w:rsidR="00622A76" w:rsidRPr="00E561C5">
              <w:t>,</w:t>
            </w:r>
            <w:r w:rsidRPr="00E561C5">
              <w:t xml:space="preserve"> um auch Krankheiten und Infektionen vorzubeugen.</w:t>
            </w:r>
          </w:p>
          <w:p w14:paraId="36500A23" w14:textId="77777777" w:rsidR="0033536C" w:rsidRPr="00E561C5" w:rsidRDefault="0033536C" w:rsidP="00E561C5">
            <w:pPr>
              <w:pStyle w:val="Standardfett"/>
              <w:numPr>
                <w:ilvl w:val="0"/>
                <w:numId w:val="23"/>
              </w:numPr>
            </w:pPr>
            <w:r w:rsidRPr="00E561C5">
              <w:t>Haushaltshygiene: Sauberkeit und Wohlbefinden zu Hause.</w:t>
            </w:r>
          </w:p>
          <w:p w14:paraId="063C732C" w14:textId="07B9EE95" w:rsidR="0033536C" w:rsidRPr="00E561C5" w:rsidRDefault="0033536C" w:rsidP="0033536C">
            <w:pPr>
              <w:numPr>
                <w:ilvl w:val="0"/>
                <w:numId w:val="23"/>
              </w:numPr>
              <w:rPr>
                <w:kern w:val="0"/>
                <w:lang w:val="de-CH"/>
              </w:rPr>
            </w:pPr>
            <w:r w:rsidRPr="00E561C5">
              <w:t xml:space="preserve">Umwelthygiene: </w:t>
            </w:r>
            <w:r w:rsidRPr="00E561C5">
              <w:rPr>
                <w:kern w:val="0"/>
                <w:lang w:val="de-CH"/>
              </w:rPr>
              <w:t>Teilgebiet der Umweltmedizin, das sich mit Ma</w:t>
            </w:r>
            <w:r w:rsidR="00DC5A49" w:rsidRPr="00E561C5">
              <w:rPr>
                <w:kern w:val="0"/>
                <w:lang w:val="de-CH"/>
              </w:rPr>
              <w:t>ss</w:t>
            </w:r>
            <w:r w:rsidRPr="00E561C5">
              <w:rPr>
                <w:kern w:val="0"/>
                <w:lang w:val="de-CH"/>
              </w:rPr>
              <w:t>nahmen zur Vermeidung der Verunreinigung von Luft, Wasser, Boden, Pflanzen, Tieren und Lebensmitteln durch Chemikalien, Abgase o</w:t>
            </w:r>
            <w:r w:rsidRPr="08A5C936">
              <w:rPr>
                <w:rFonts w:eastAsia="Century Gothic" w:cs="Century Gothic"/>
                <w:kern w:val="0"/>
                <w:lang w:val="de-CH"/>
              </w:rPr>
              <w:t xml:space="preserve">. </w:t>
            </w:r>
            <w:r w:rsidR="00DC5A49" w:rsidRPr="08A5C936">
              <w:rPr>
                <w:rFonts w:eastAsia="Century Gothic" w:cs="Century Gothic"/>
                <w:kern w:val="0"/>
                <w:lang w:val="de-CH"/>
              </w:rPr>
              <w:t xml:space="preserve">ähnlichem </w:t>
            </w:r>
            <w:r w:rsidRPr="08A5C936">
              <w:rPr>
                <w:rFonts w:eastAsia="Century Gothic" w:cs="Century Gothic"/>
                <w:kern w:val="0"/>
                <w:lang w:val="de-CH"/>
              </w:rPr>
              <w:t>befasst</w:t>
            </w:r>
            <w:r w:rsidR="00622A76" w:rsidRPr="08A5C936">
              <w:rPr>
                <w:rFonts w:eastAsia="Century Gothic" w:cs="Century Gothic"/>
                <w:kern w:val="0"/>
                <w:lang w:val="de-CH"/>
              </w:rPr>
              <w:t>.</w:t>
            </w:r>
          </w:p>
          <w:p w14:paraId="0562CB0E" w14:textId="77777777" w:rsidR="0033536C" w:rsidRPr="00E561C5" w:rsidRDefault="0033536C" w:rsidP="00E561C5">
            <w:pPr>
              <w:pStyle w:val="Standardfett"/>
            </w:pPr>
          </w:p>
          <w:p w14:paraId="4DF12BCA" w14:textId="1BF9782B" w:rsidR="001E2127" w:rsidRPr="00E561C5" w:rsidRDefault="00622A76" w:rsidP="00E561C5">
            <w:pPr>
              <w:pStyle w:val="Standardfett"/>
            </w:pPr>
            <w:r w:rsidRPr="00E561C5">
              <w:t>Gruppeneinteilung:</w:t>
            </w:r>
            <w:r w:rsidR="00DC5A49" w:rsidRPr="00E561C5">
              <w:t xml:space="preserve"> Jedes Kind erhält ein </w:t>
            </w:r>
            <w:proofErr w:type="spellStart"/>
            <w:r w:rsidR="00DC5A49" w:rsidRPr="00E561C5">
              <w:t>Kärtli</w:t>
            </w:r>
            <w:proofErr w:type="spellEnd"/>
            <w:r w:rsidR="00DC5A49" w:rsidRPr="00E561C5">
              <w:t>. Sie sollen</w:t>
            </w:r>
            <w:r w:rsidRPr="00E561C5">
              <w:t>,</w:t>
            </w:r>
            <w:r w:rsidR="00DC5A49" w:rsidRPr="00E561C5">
              <w:t xml:space="preserve"> ohne zu sprechen</w:t>
            </w:r>
            <w:r w:rsidRPr="00E561C5">
              <w:t>,</w:t>
            </w:r>
            <w:r w:rsidR="00DC5A49" w:rsidRPr="00E561C5">
              <w:t xml:space="preserve"> sich in den Gruppen wiederfinden. Ihr Zeichen ist dann automatisch </w:t>
            </w:r>
            <w:r w:rsidRPr="00E561C5">
              <w:t>der</w:t>
            </w:r>
            <w:r w:rsidR="00DC5A49" w:rsidRPr="00E561C5">
              <w:t xml:space="preserve"> Startposten. </w:t>
            </w:r>
          </w:p>
          <w:p w14:paraId="03072708" w14:textId="74794F42" w:rsidR="0033536C" w:rsidRPr="00E561C5" w:rsidRDefault="0033536C" w:rsidP="00E561C5">
            <w:pPr>
              <w:pStyle w:val="Standardfett"/>
              <w:numPr>
                <w:ilvl w:val="0"/>
                <w:numId w:val="22"/>
              </w:numPr>
            </w:pPr>
            <w:r w:rsidRPr="00E561C5">
              <w:t xml:space="preserve">Zahn </w:t>
            </w:r>
          </w:p>
          <w:p w14:paraId="27E07DE3" w14:textId="29834520" w:rsidR="0033536C" w:rsidRPr="00E561C5" w:rsidRDefault="0033536C" w:rsidP="00E561C5">
            <w:pPr>
              <w:pStyle w:val="Standardfett"/>
              <w:numPr>
                <w:ilvl w:val="0"/>
                <w:numId w:val="22"/>
              </w:numPr>
            </w:pPr>
            <w:r w:rsidRPr="00E561C5">
              <w:t xml:space="preserve">Dusche </w:t>
            </w:r>
          </w:p>
          <w:p w14:paraId="3756B450" w14:textId="359B25A7" w:rsidR="0033536C" w:rsidRPr="00E561C5" w:rsidRDefault="0033536C" w:rsidP="00E561C5">
            <w:pPr>
              <w:pStyle w:val="Standardfett"/>
              <w:numPr>
                <w:ilvl w:val="0"/>
                <w:numId w:val="22"/>
              </w:numPr>
            </w:pPr>
            <w:r w:rsidRPr="00E561C5">
              <w:t xml:space="preserve">Hand </w:t>
            </w:r>
          </w:p>
          <w:p w14:paraId="5388505E" w14:textId="31C73EC6" w:rsidR="0033536C" w:rsidRPr="00E561C5" w:rsidRDefault="0033536C" w:rsidP="00E561C5">
            <w:pPr>
              <w:pStyle w:val="Standardfett"/>
              <w:numPr>
                <w:ilvl w:val="0"/>
                <w:numId w:val="22"/>
              </w:numPr>
            </w:pPr>
            <w:r w:rsidRPr="00E561C5">
              <w:t xml:space="preserve">Putzsachen </w:t>
            </w:r>
          </w:p>
          <w:p w14:paraId="1F9EB758" w14:textId="77777777" w:rsidR="0033536C" w:rsidRPr="00E561C5" w:rsidRDefault="0033536C" w:rsidP="00E561C5">
            <w:pPr>
              <w:pStyle w:val="Standardfett"/>
              <w:numPr>
                <w:ilvl w:val="0"/>
                <w:numId w:val="22"/>
              </w:numPr>
            </w:pPr>
            <w:r w:rsidRPr="00E561C5">
              <w:t>Abfall</w:t>
            </w:r>
          </w:p>
          <w:p w14:paraId="617E6C92" w14:textId="6602E5B3" w:rsidR="00DC5A49" w:rsidRPr="00E561C5" w:rsidRDefault="00DC5A49" w:rsidP="00E561C5">
            <w:pPr>
              <w:pStyle w:val="Standardfett"/>
              <w:numPr>
                <w:ilvl w:val="0"/>
                <w:numId w:val="22"/>
              </w:numPr>
            </w:pPr>
            <w:r w:rsidRPr="00E561C5">
              <w:t>Maske</w:t>
            </w: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E0A41" w14:textId="77777777" w:rsidR="00212D7B" w:rsidRPr="00E30304" w:rsidRDefault="00212D7B" w:rsidP="00212D7B"/>
        </w:tc>
      </w:tr>
      <w:tr w:rsidR="00212D7B" w:rsidRPr="00E30304" w14:paraId="14E9C92E" w14:textId="77777777" w:rsidTr="08A5C936">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BF3C5" w14:textId="77777777" w:rsidR="001B6D81" w:rsidRDefault="001B6D81" w:rsidP="00212D7B"/>
          <w:p w14:paraId="6D98A12B" w14:textId="77777777" w:rsidR="00A06740" w:rsidRDefault="00A06740" w:rsidP="00212D7B"/>
          <w:p w14:paraId="326C3280" w14:textId="77777777" w:rsidR="00A06740" w:rsidRDefault="0036271B" w:rsidP="00212D7B">
            <w:r>
              <w:t>10‘</w:t>
            </w:r>
          </w:p>
          <w:p w14:paraId="2946DB82" w14:textId="77777777" w:rsidR="0036271B" w:rsidRDefault="0036271B" w:rsidP="00212D7B"/>
          <w:p w14:paraId="5997CC1D" w14:textId="77777777" w:rsidR="0036271B" w:rsidRDefault="0036271B" w:rsidP="00212D7B"/>
          <w:p w14:paraId="110FFD37" w14:textId="77777777" w:rsidR="0036271B" w:rsidRDefault="0036271B" w:rsidP="00212D7B"/>
          <w:p w14:paraId="6B699379" w14:textId="77777777" w:rsidR="0036271B" w:rsidRDefault="0036271B" w:rsidP="00212D7B"/>
          <w:p w14:paraId="3FE9F23F" w14:textId="77777777" w:rsidR="0036271B" w:rsidRDefault="0036271B" w:rsidP="00212D7B"/>
          <w:p w14:paraId="1F72F646" w14:textId="77777777" w:rsidR="0036271B" w:rsidRDefault="0036271B" w:rsidP="00212D7B"/>
          <w:p w14:paraId="08CE6F91" w14:textId="089F3A8F" w:rsidR="0036271B" w:rsidRDefault="0036271B" w:rsidP="00212D7B"/>
          <w:p w14:paraId="5F963F69" w14:textId="697334F3" w:rsidR="00622A76" w:rsidRDefault="00622A76" w:rsidP="00212D7B"/>
          <w:p w14:paraId="03C34724" w14:textId="758CE307" w:rsidR="008415F3" w:rsidRDefault="008415F3" w:rsidP="00212D7B"/>
          <w:p w14:paraId="38EE712A" w14:textId="77777777" w:rsidR="008415F3" w:rsidRDefault="008415F3" w:rsidP="00212D7B"/>
          <w:p w14:paraId="320F94F7" w14:textId="2E782835" w:rsidR="00622A76" w:rsidRDefault="00622A76" w:rsidP="00212D7B"/>
          <w:p w14:paraId="52AB4BD3" w14:textId="77777777" w:rsidR="008415F3" w:rsidRDefault="008415F3" w:rsidP="00212D7B"/>
          <w:p w14:paraId="23B1FFC8" w14:textId="34D22CC5" w:rsidR="00E561C5" w:rsidRDefault="00E561C5" w:rsidP="00E561C5"/>
          <w:p w14:paraId="14E61625" w14:textId="58C8790A" w:rsidR="0036271B" w:rsidRPr="007A2864" w:rsidRDefault="0036271B" w:rsidP="00212D7B">
            <w:r>
              <w:t>60‘</w:t>
            </w:r>
            <w:r w:rsidR="00E561C5">
              <w:fldChar w:fldCharType="begin"/>
            </w:r>
            <w:r w:rsidR="00E561C5">
              <w:instrText xml:space="preserve"> INCLUDEPICTURE "/var/folders/pp/6cl475b13fd03vfgwvq4l87m0000gn/T/com.microsoft.Word/WebArchiveCopyPasteTempFiles/seifenboss_anleitung.gif" \* MERGEFORMATINET </w:instrText>
            </w:r>
            <w:r w:rsidR="00E561C5">
              <w:fldChar w:fldCharType="end"/>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7C488" w14:textId="77777777" w:rsidR="00212D7B" w:rsidRPr="00E561C5" w:rsidRDefault="00212D7B" w:rsidP="00E561C5">
            <w:pPr>
              <w:pStyle w:val="Standardfett"/>
              <w:rPr>
                <w:i w:val="0"/>
                <w:iCs w:val="0"/>
              </w:rPr>
            </w:pPr>
            <w:r w:rsidRPr="00E561C5">
              <w:rPr>
                <w:i w:val="0"/>
                <w:iCs w:val="0"/>
              </w:rPr>
              <w:t>Hauptteil</w:t>
            </w:r>
          </w:p>
          <w:p w14:paraId="61CDCEAD" w14:textId="77777777" w:rsidR="001E2127" w:rsidRPr="00E561C5" w:rsidRDefault="001E2127" w:rsidP="00E561C5">
            <w:pPr>
              <w:pStyle w:val="Standardfett"/>
              <w:rPr>
                <w:i w:val="0"/>
                <w:iCs w:val="0"/>
              </w:rPr>
            </w:pPr>
          </w:p>
          <w:p w14:paraId="4410DF28" w14:textId="77777777" w:rsidR="009C6C0E" w:rsidRDefault="00A06740" w:rsidP="00E561C5">
            <w:pPr>
              <w:pStyle w:val="Standardfett"/>
              <w:rPr>
                <w:i w:val="0"/>
                <w:iCs w:val="0"/>
              </w:rPr>
            </w:pPr>
            <w:r w:rsidRPr="00E561C5">
              <w:rPr>
                <w:i w:val="0"/>
                <w:iCs w:val="0"/>
              </w:rPr>
              <w:t xml:space="preserve">Spielerklärung: Jede Gruppe hat ein </w:t>
            </w:r>
            <w:r w:rsidR="00622A76" w:rsidRPr="00E561C5">
              <w:rPr>
                <w:i w:val="0"/>
                <w:iCs w:val="0"/>
              </w:rPr>
              <w:t>Postenblatt (Hygiene check)</w:t>
            </w:r>
            <w:r w:rsidRPr="00E561C5">
              <w:rPr>
                <w:i w:val="0"/>
                <w:iCs w:val="0"/>
              </w:rPr>
              <w:t>.</w:t>
            </w:r>
            <w:r w:rsidR="0033536C" w:rsidRPr="00E561C5">
              <w:rPr>
                <w:i w:val="0"/>
                <w:iCs w:val="0"/>
              </w:rPr>
              <w:t xml:space="preserve"> Bei jedem Spezialisten erhalten sie eine</w:t>
            </w:r>
            <w:r w:rsidR="0036271B" w:rsidRPr="00E561C5">
              <w:rPr>
                <w:i w:val="0"/>
                <w:iCs w:val="0"/>
              </w:rPr>
              <w:t xml:space="preserve"> Unterschrift sowie eine Punktzahl von 1 – 10 (ähnlich wie bei einer Olympiade)</w:t>
            </w:r>
            <w:r w:rsidR="00622A76" w:rsidRPr="00E561C5">
              <w:rPr>
                <w:i w:val="0"/>
                <w:iCs w:val="0"/>
              </w:rPr>
              <w:t>.</w:t>
            </w:r>
          </w:p>
          <w:p w14:paraId="7088B55B" w14:textId="1379D5EF" w:rsidR="00622A76" w:rsidRPr="00E561C5" w:rsidRDefault="00A06740" w:rsidP="00E561C5">
            <w:pPr>
              <w:pStyle w:val="Standardfett"/>
              <w:rPr>
                <w:i w:val="0"/>
                <w:iCs w:val="0"/>
              </w:rPr>
            </w:pPr>
            <w:r w:rsidRPr="00E561C5">
              <w:rPr>
                <w:i w:val="0"/>
                <w:iCs w:val="0"/>
              </w:rPr>
              <w:t xml:space="preserve">Wichtig: Sie sollen als Team zusammenarbeiten und sich gegenseitig helfen. </w:t>
            </w:r>
            <w:r w:rsidR="00622A76" w:rsidRPr="00E561C5">
              <w:rPr>
                <w:i w:val="0"/>
                <w:iCs w:val="0"/>
              </w:rPr>
              <w:t>Je mehr Teamspirit, desto mehr Punkte.</w:t>
            </w:r>
            <w:r w:rsidR="00E561C5" w:rsidRPr="00E561C5">
              <w:rPr>
                <w:i w:val="0"/>
                <w:iCs w:val="0"/>
              </w:rPr>
              <w:t xml:space="preserve"> Richtigkeit, Mitarbeit und Motivation geben natürlich auch Punkte </w:t>
            </w:r>
            <w:r w:rsidR="00E561C5" w:rsidRPr="00E561C5">
              <w:rPr>
                <w:rFonts w:ascii="Wingdings" w:eastAsia="Wingdings" w:hAnsi="Wingdings" w:cs="Wingdings"/>
                <w:i w:val="0"/>
                <w:iCs w:val="0"/>
              </w:rPr>
              <w:t>J</w:t>
            </w:r>
          </w:p>
          <w:p w14:paraId="3D1C0112" w14:textId="77777777" w:rsidR="00622A76" w:rsidRPr="00E561C5" w:rsidRDefault="00A06740" w:rsidP="00E561C5">
            <w:pPr>
              <w:pStyle w:val="Standardfett"/>
              <w:rPr>
                <w:i w:val="0"/>
                <w:iCs w:val="0"/>
              </w:rPr>
            </w:pPr>
            <w:r w:rsidRPr="00E561C5">
              <w:rPr>
                <w:i w:val="0"/>
                <w:iCs w:val="0"/>
              </w:rPr>
              <w:t>Ansonsten Verbesserungsvorschläge geben oder das Merkblatt zeigen. Die Kinder lesen sie und zeigen es eventuell erneut</w:t>
            </w:r>
            <w:r w:rsidR="00622A76" w:rsidRPr="00E561C5">
              <w:rPr>
                <w:i w:val="0"/>
                <w:iCs w:val="0"/>
              </w:rPr>
              <w:t>, um mehr Punkte zu bekommen</w:t>
            </w:r>
            <w:r w:rsidRPr="00E561C5">
              <w:rPr>
                <w:i w:val="0"/>
                <w:iCs w:val="0"/>
              </w:rPr>
              <w:t>.</w:t>
            </w:r>
          </w:p>
          <w:p w14:paraId="165DFD2E" w14:textId="6591FED6" w:rsidR="00A06740" w:rsidRPr="00E561C5" w:rsidRDefault="00A06740" w:rsidP="00E561C5">
            <w:pPr>
              <w:pStyle w:val="Standardfett"/>
              <w:rPr>
                <w:i w:val="0"/>
                <w:iCs w:val="0"/>
              </w:rPr>
            </w:pPr>
            <w:r w:rsidRPr="00E561C5">
              <w:rPr>
                <w:i w:val="0"/>
                <w:iCs w:val="0"/>
              </w:rPr>
              <w:t>Pro Posten</w:t>
            </w:r>
            <w:r w:rsidR="00622A76" w:rsidRPr="00E561C5">
              <w:rPr>
                <w:i w:val="0"/>
                <w:iCs w:val="0"/>
              </w:rPr>
              <w:t xml:space="preserve"> zirka</w:t>
            </w:r>
            <w:r w:rsidRPr="00E561C5">
              <w:rPr>
                <w:i w:val="0"/>
                <w:iCs w:val="0"/>
              </w:rPr>
              <w:t xml:space="preserve"> 7 Minuten</w:t>
            </w:r>
            <w:r w:rsidR="00622A76" w:rsidRPr="00E561C5">
              <w:rPr>
                <w:i w:val="0"/>
                <w:iCs w:val="0"/>
              </w:rPr>
              <w:t xml:space="preserve"> Zeit</w:t>
            </w:r>
            <w:r w:rsidRPr="00E561C5">
              <w:rPr>
                <w:i w:val="0"/>
                <w:iCs w:val="0"/>
              </w:rPr>
              <w:t>. 3 Minuten Pufferzeit für Pause und Wechsel.</w:t>
            </w:r>
            <w:r w:rsidR="0036271B" w:rsidRPr="00E561C5">
              <w:rPr>
                <w:i w:val="0"/>
                <w:iCs w:val="0"/>
              </w:rPr>
              <w:t xml:space="preserve"> </w:t>
            </w:r>
          </w:p>
          <w:p w14:paraId="34EC3435" w14:textId="55BD0AB4" w:rsidR="00622A76" w:rsidRPr="00E561C5" w:rsidRDefault="00622A76" w:rsidP="00E561C5">
            <w:pPr>
              <w:pStyle w:val="Standardfett"/>
              <w:rPr>
                <w:i w:val="0"/>
                <w:iCs w:val="0"/>
              </w:rPr>
            </w:pPr>
          </w:p>
          <w:p w14:paraId="5831C6AA" w14:textId="77777777" w:rsidR="00622A76" w:rsidRPr="00E561C5" w:rsidRDefault="00622A76" w:rsidP="00E561C5">
            <w:pPr>
              <w:pStyle w:val="Standardfett"/>
              <w:rPr>
                <w:i w:val="0"/>
                <w:iCs w:val="0"/>
              </w:rPr>
            </w:pPr>
          </w:p>
          <w:p w14:paraId="3BF94611" w14:textId="77777777" w:rsidR="0033536C" w:rsidRPr="00E561C5" w:rsidRDefault="0033536C" w:rsidP="00E561C5">
            <w:pPr>
              <w:pStyle w:val="Standardfett"/>
              <w:rPr>
                <w:i w:val="0"/>
                <w:iCs w:val="0"/>
              </w:rPr>
            </w:pPr>
            <w:r w:rsidRPr="00E561C5">
              <w:rPr>
                <w:i w:val="0"/>
                <w:iCs w:val="0"/>
              </w:rPr>
              <w:t>Zahn – Zahnärzte</w:t>
            </w:r>
          </w:p>
          <w:p w14:paraId="1C08DA48" w14:textId="6BFB43FD" w:rsidR="00A06740" w:rsidRPr="00E561C5" w:rsidRDefault="00A06740" w:rsidP="00E561C5">
            <w:pPr>
              <w:pStyle w:val="Standardfett"/>
              <w:rPr>
                <w:i w:val="0"/>
                <w:iCs w:val="0"/>
              </w:rPr>
            </w:pPr>
            <w:r w:rsidRPr="00E561C5">
              <w:rPr>
                <w:i w:val="0"/>
                <w:iCs w:val="0"/>
              </w:rPr>
              <w:t xml:space="preserve">Die Kinder kommen mit ihrer eigenen Zahnbürste. Sie dürfen von einer Auswahl an verschiedenen </w:t>
            </w:r>
            <w:proofErr w:type="spellStart"/>
            <w:r w:rsidRPr="00E561C5">
              <w:rPr>
                <w:i w:val="0"/>
                <w:iCs w:val="0"/>
              </w:rPr>
              <w:t>Zahnpastas</w:t>
            </w:r>
            <w:proofErr w:type="spellEnd"/>
            <w:r w:rsidRPr="00E561C5">
              <w:rPr>
                <w:i w:val="0"/>
                <w:iCs w:val="0"/>
              </w:rPr>
              <w:t xml:space="preserve"> auswählen. Sie sollen </w:t>
            </w:r>
            <w:proofErr w:type="gramStart"/>
            <w:r w:rsidRPr="00E561C5">
              <w:rPr>
                <w:i w:val="0"/>
                <w:iCs w:val="0"/>
              </w:rPr>
              <w:t xml:space="preserve">den </w:t>
            </w:r>
            <w:proofErr w:type="spellStart"/>
            <w:r w:rsidRPr="00E561C5">
              <w:rPr>
                <w:i w:val="0"/>
                <w:iCs w:val="0"/>
              </w:rPr>
              <w:t>ZahnärztInnen</w:t>
            </w:r>
            <w:proofErr w:type="spellEnd"/>
            <w:proofErr w:type="gramEnd"/>
            <w:r w:rsidRPr="00E561C5">
              <w:rPr>
                <w:i w:val="0"/>
                <w:iCs w:val="0"/>
              </w:rPr>
              <w:t xml:space="preserve"> vorzeigen, was sie können.</w:t>
            </w:r>
            <w:r w:rsidR="0036271B" w:rsidRPr="00E561C5">
              <w:rPr>
                <w:i w:val="0"/>
                <w:iCs w:val="0"/>
              </w:rPr>
              <w:t xml:space="preserve"> </w:t>
            </w:r>
            <w:r w:rsidR="0036271B" w:rsidRPr="00E561C5">
              <w:rPr>
                <w:rFonts w:ascii="Wingdings" w:eastAsia="Wingdings" w:hAnsi="Wingdings" w:cs="Wingdings"/>
                <w:i w:val="0"/>
                <w:iCs w:val="0"/>
              </w:rPr>
              <w:t>à</w:t>
            </w:r>
            <w:r w:rsidR="0036271B" w:rsidRPr="00E561C5">
              <w:rPr>
                <w:i w:val="0"/>
                <w:iCs w:val="0"/>
              </w:rPr>
              <w:t xml:space="preserve"> Zahnputzparty</w:t>
            </w:r>
          </w:p>
          <w:p w14:paraId="216C331B" w14:textId="4EF14DC7" w:rsidR="00622A76" w:rsidRPr="00E561C5" w:rsidRDefault="00622A76" w:rsidP="00E561C5">
            <w:pPr>
              <w:pStyle w:val="Standardfett"/>
              <w:rPr>
                <w:i w:val="0"/>
                <w:iCs w:val="0"/>
              </w:rPr>
            </w:pPr>
          </w:p>
          <w:p w14:paraId="1A41A343" w14:textId="41C888C8" w:rsidR="00622A76" w:rsidRPr="00E561C5" w:rsidRDefault="08A5C936" w:rsidP="08A5C936">
            <w:pPr>
              <w:pStyle w:val="Standardfett"/>
              <w:rPr>
                <w:i w:val="0"/>
                <w:iCs w:val="0"/>
              </w:rPr>
            </w:pPr>
            <w:r w:rsidRPr="08A5C936">
              <w:rPr>
                <w:i w:val="0"/>
                <w:iCs w:val="0"/>
              </w:rPr>
              <w:t xml:space="preserve">Ziel: Die Kinder achten sich auf das richtige Zähneputzen. (oben zuerst, jeden Zahn putzen etc.) </w:t>
            </w:r>
          </w:p>
          <w:p w14:paraId="23DE523C" w14:textId="21B02C67" w:rsidR="00A06740" w:rsidRPr="00E561C5" w:rsidRDefault="00A06740" w:rsidP="00E561C5">
            <w:pPr>
              <w:pStyle w:val="Standardfett"/>
              <w:rPr>
                <w:i w:val="0"/>
                <w:iCs w:val="0"/>
              </w:rPr>
            </w:pPr>
          </w:p>
          <w:p w14:paraId="37186B32" w14:textId="77777777" w:rsidR="0033536C" w:rsidRPr="00E561C5" w:rsidRDefault="0033536C" w:rsidP="00E561C5">
            <w:pPr>
              <w:pStyle w:val="Standardfett"/>
              <w:rPr>
                <w:i w:val="0"/>
                <w:iCs w:val="0"/>
              </w:rPr>
            </w:pPr>
            <w:r w:rsidRPr="00E561C5">
              <w:rPr>
                <w:i w:val="0"/>
                <w:iCs w:val="0"/>
              </w:rPr>
              <w:t xml:space="preserve">Dusche </w:t>
            </w:r>
            <w:r w:rsidR="00A06740" w:rsidRPr="00E561C5">
              <w:rPr>
                <w:i w:val="0"/>
                <w:iCs w:val="0"/>
              </w:rPr>
              <w:t>–</w:t>
            </w:r>
            <w:r w:rsidRPr="00E561C5">
              <w:rPr>
                <w:i w:val="0"/>
                <w:iCs w:val="0"/>
              </w:rPr>
              <w:t xml:space="preserve"> Duschspezialisten</w:t>
            </w:r>
          </w:p>
          <w:p w14:paraId="1D4AE551" w14:textId="69AB2D7A" w:rsidR="001B6D81" w:rsidRPr="00E561C5" w:rsidRDefault="08A5C936" w:rsidP="08A5C936">
            <w:pPr>
              <w:pStyle w:val="Standardfett"/>
              <w:rPr>
                <w:i w:val="0"/>
                <w:iCs w:val="0"/>
              </w:rPr>
            </w:pPr>
            <w:r w:rsidRPr="08A5C936">
              <w:rPr>
                <w:i w:val="0"/>
                <w:iCs w:val="0"/>
              </w:rPr>
              <w:t>Waschstrasse: Die Kinder durchlaufen eine Waschstrasse. Sie brauchen ihre eigene Bürste, und ein Handtuch. Sie sollen miteinander erledigen (entweder zusammengebunden oder Augen verbunden oder gegenseitig.) Dies als zusätzliche Schwierigkeit sowie für den Spassfaktor</w:t>
            </w:r>
            <w:r w:rsidR="009C6C0E">
              <w:rPr>
                <w:i w:val="0"/>
                <w:iCs w:val="0"/>
              </w:rPr>
              <w:t>.</w:t>
            </w:r>
          </w:p>
          <w:p w14:paraId="2003153B" w14:textId="77777777" w:rsidR="001B6D81" w:rsidRPr="00E561C5" w:rsidRDefault="001B6D81" w:rsidP="00E561C5">
            <w:pPr>
              <w:pStyle w:val="Standardfett"/>
              <w:numPr>
                <w:ilvl w:val="0"/>
                <w:numId w:val="24"/>
              </w:numPr>
              <w:rPr>
                <w:i w:val="0"/>
                <w:iCs w:val="0"/>
              </w:rPr>
            </w:pPr>
            <w:r w:rsidRPr="00E561C5">
              <w:rPr>
                <w:i w:val="0"/>
                <w:iCs w:val="0"/>
              </w:rPr>
              <w:t>Haare bürsten</w:t>
            </w:r>
          </w:p>
          <w:p w14:paraId="25B43872" w14:textId="77777777" w:rsidR="001B6D81" w:rsidRPr="00E561C5" w:rsidRDefault="001B6D81" w:rsidP="00E561C5">
            <w:pPr>
              <w:pStyle w:val="Standardfett"/>
              <w:numPr>
                <w:ilvl w:val="0"/>
                <w:numId w:val="24"/>
              </w:numPr>
              <w:rPr>
                <w:i w:val="0"/>
                <w:iCs w:val="0"/>
              </w:rPr>
            </w:pPr>
            <w:r w:rsidRPr="00E561C5">
              <w:rPr>
                <w:i w:val="0"/>
                <w:iCs w:val="0"/>
              </w:rPr>
              <w:t>Gesicht reinigen mit Reinigungstuch</w:t>
            </w:r>
          </w:p>
          <w:p w14:paraId="7B86320B" w14:textId="77777777" w:rsidR="001B6D81" w:rsidRPr="00E561C5" w:rsidRDefault="001B6D81" w:rsidP="00E561C5">
            <w:pPr>
              <w:pStyle w:val="Standardfett"/>
              <w:numPr>
                <w:ilvl w:val="0"/>
                <w:numId w:val="24"/>
              </w:numPr>
              <w:rPr>
                <w:i w:val="0"/>
                <w:iCs w:val="0"/>
              </w:rPr>
            </w:pPr>
            <w:r w:rsidRPr="00E561C5">
              <w:rPr>
                <w:i w:val="0"/>
                <w:iCs w:val="0"/>
              </w:rPr>
              <w:t>Mund spülen mit Zahnreiniger</w:t>
            </w:r>
          </w:p>
          <w:p w14:paraId="27F44691" w14:textId="77777777" w:rsidR="001B6D81" w:rsidRPr="00E561C5" w:rsidRDefault="001B6D81" w:rsidP="00E561C5">
            <w:pPr>
              <w:pStyle w:val="Standardfett"/>
              <w:numPr>
                <w:ilvl w:val="0"/>
                <w:numId w:val="24"/>
              </w:numPr>
              <w:rPr>
                <w:i w:val="0"/>
                <w:iCs w:val="0"/>
              </w:rPr>
            </w:pPr>
            <w:r w:rsidRPr="00E561C5">
              <w:rPr>
                <w:i w:val="0"/>
                <w:iCs w:val="0"/>
              </w:rPr>
              <w:t>Hände desinfizieren</w:t>
            </w:r>
          </w:p>
          <w:p w14:paraId="09D2520E" w14:textId="68F43F1C" w:rsidR="001B6D81" w:rsidRDefault="001B6D81" w:rsidP="00E561C5">
            <w:pPr>
              <w:pStyle w:val="Standardfett"/>
              <w:numPr>
                <w:ilvl w:val="0"/>
                <w:numId w:val="24"/>
              </w:numPr>
              <w:rPr>
                <w:i w:val="0"/>
                <w:iCs w:val="0"/>
              </w:rPr>
            </w:pPr>
            <w:r w:rsidRPr="00E561C5">
              <w:rPr>
                <w:i w:val="0"/>
                <w:iCs w:val="0"/>
              </w:rPr>
              <w:t>Füsse waschen &amp; trocknen</w:t>
            </w:r>
          </w:p>
          <w:p w14:paraId="09737AD6" w14:textId="2E3C1EF0" w:rsidR="00E561C5" w:rsidRDefault="00E561C5" w:rsidP="00E561C5">
            <w:pPr>
              <w:pStyle w:val="Standardfett"/>
              <w:rPr>
                <w:i w:val="0"/>
                <w:iCs w:val="0"/>
              </w:rPr>
            </w:pPr>
          </w:p>
          <w:p w14:paraId="537BA3B2" w14:textId="49C43748" w:rsidR="00E561C5" w:rsidRPr="00E561C5" w:rsidRDefault="00E561C5" w:rsidP="00E561C5">
            <w:pPr>
              <w:pStyle w:val="Standardfett"/>
              <w:rPr>
                <w:i w:val="0"/>
                <w:iCs w:val="0"/>
              </w:rPr>
            </w:pPr>
            <w:r>
              <w:rPr>
                <w:i w:val="0"/>
                <w:iCs w:val="0"/>
              </w:rPr>
              <w:t>Ziel: Die Kinder lernen, dass Hygiene den ganzen Körper umfasst.</w:t>
            </w:r>
          </w:p>
          <w:p w14:paraId="52E56223" w14:textId="77777777" w:rsidR="00A06740" w:rsidRPr="00E561C5" w:rsidRDefault="00A06740" w:rsidP="00E561C5">
            <w:pPr>
              <w:pStyle w:val="Standardfett"/>
              <w:rPr>
                <w:i w:val="0"/>
                <w:iCs w:val="0"/>
              </w:rPr>
            </w:pPr>
          </w:p>
          <w:p w14:paraId="3731E0D3" w14:textId="77777777" w:rsidR="0033536C" w:rsidRPr="00E561C5" w:rsidRDefault="0033536C" w:rsidP="00E561C5">
            <w:pPr>
              <w:pStyle w:val="Standardfett"/>
              <w:rPr>
                <w:i w:val="0"/>
                <w:iCs w:val="0"/>
              </w:rPr>
            </w:pPr>
            <w:r w:rsidRPr="00E561C5">
              <w:rPr>
                <w:i w:val="0"/>
                <w:iCs w:val="0"/>
              </w:rPr>
              <w:t>Hand – Waschspezialisten (</w:t>
            </w:r>
            <w:proofErr w:type="gramStart"/>
            <w:r w:rsidRPr="00E561C5">
              <w:rPr>
                <w:i w:val="0"/>
                <w:iCs w:val="0"/>
              </w:rPr>
              <w:t>OP Anzüge</w:t>
            </w:r>
            <w:proofErr w:type="gramEnd"/>
            <w:r w:rsidRPr="00E561C5">
              <w:rPr>
                <w:i w:val="0"/>
                <w:iCs w:val="0"/>
              </w:rPr>
              <w:t>)</w:t>
            </w:r>
          </w:p>
          <w:p w14:paraId="0574A588" w14:textId="508E92B0" w:rsidR="0036271B" w:rsidRPr="00E561C5" w:rsidRDefault="0036271B" w:rsidP="00E561C5">
            <w:pPr>
              <w:pStyle w:val="Standardfett"/>
              <w:rPr>
                <w:i w:val="0"/>
                <w:iCs w:val="0"/>
              </w:rPr>
            </w:pPr>
            <w:r w:rsidRPr="00E561C5">
              <w:rPr>
                <w:i w:val="0"/>
                <w:iCs w:val="0"/>
              </w:rPr>
              <w:t xml:space="preserve">Gerade jetzt ein aktuelles Thema. Alle Kinder erhalten Glitzer in ihre </w:t>
            </w:r>
            <w:proofErr w:type="gramStart"/>
            <w:r w:rsidRPr="00E561C5">
              <w:rPr>
                <w:i w:val="0"/>
                <w:iCs w:val="0"/>
              </w:rPr>
              <w:t>Hände</w:t>
            </w:r>
            <w:r w:rsidR="00E561C5" w:rsidRPr="00E561C5">
              <w:rPr>
                <w:i w:val="0"/>
                <w:iCs w:val="0"/>
              </w:rPr>
              <w:t>(</w:t>
            </w:r>
            <w:proofErr w:type="gramEnd"/>
            <w:r w:rsidR="00E561C5" w:rsidRPr="00E561C5">
              <w:rPr>
                <w:i w:val="0"/>
                <w:iCs w:val="0"/>
              </w:rPr>
              <w:t>evtl. Öl, damit es besser hält)</w:t>
            </w:r>
            <w:r w:rsidRPr="00E561C5">
              <w:rPr>
                <w:i w:val="0"/>
                <w:iCs w:val="0"/>
              </w:rPr>
              <w:t xml:space="preserve"> und sollen diesen richtig einreiben. Je nachdem wie fies die Spezialisten sein wollen, können sie noch mit Stiften auf die Hände malen. Anschliessend sollen sie ihre Hände waschen, bis kein Glitzer mehr drauf ist. Die Zeit wird gestoppt. Es gibt Zusatzpunkte, wenn sie besonders gründlich waschen (Daumen, Finger, Handfläche, </w:t>
            </w:r>
            <w:proofErr w:type="gramStart"/>
            <w:r w:rsidRPr="00E561C5">
              <w:rPr>
                <w:i w:val="0"/>
                <w:iCs w:val="0"/>
              </w:rPr>
              <w:t>Handrücken</w:t>
            </w:r>
            <w:r w:rsidR="008415F3">
              <w:rPr>
                <w:i w:val="0"/>
                <w:iCs w:val="0"/>
              </w:rPr>
              <w:t xml:space="preserve"> </w:t>
            </w:r>
            <w:r w:rsidRPr="00E561C5">
              <w:rPr>
                <w:i w:val="0"/>
                <w:iCs w:val="0"/>
              </w:rPr>
              <w:t xml:space="preserve"> etc</w:t>
            </w:r>
            <w:proofErr w:type="gramEnd"/>
            <w:r w:rsidRPr="00E561C5">
              <w:rPr>
                <w:i w:val="0"/>
                <w:iCs w:val="0"/>
              </w:rPr>
              <w:t>…)</w:t>
            </w:r>
          </w:p>
          <w:p w14:paraId="78A69EB0" w14:textId="60EAC739" w:rsidR="001B6D81" w:rsidRDefault="001B6D81" w:rsidP="00E561C5">
            <w:pPr>
              <w:pStyle w:val="Standardfett"/>
              <w:rPr>
                <w:i w:val="0"/>
                <w:iCs w:val="0"/>
              </w:rPr>
            </w:pPr>
            <w:r w:rsidRPr="00E561C5">
              <w:rPr>
                <w:i w:val="0"/>
                <w:iCs w:val="0"/>
              </w:rPr>
              <w:t>«Hände waschen nicht vergessen, nach dem Klo und vor dem Essen»</w:t>
            </w:r>
          </w:p>
          <w:p w14:paraId="44693C89" w14:textId="1EBA989D" w:rsidR="00E561C5" w:rsidRDefault="00E561C5" w:rsidP="00E561C5">
            <w:pPr>
              <w:pStyle w:val="Standardfett"/>
              <w:rPr>
                <w:i w:val="0"/>
                <w:iCs w:val="0"/>
              </w:rPr>
            </w:pPr>
          </w:p>
          <w:p w14:paraId="15771847" w14:textId="3C39679E" w:rsidR="00E561C5" w:rsidRPr="00E561C5" w:rsidRDefault="00E561C5" w:rsidP="00E561C5">
            <w:pPr>
              <w:pStyle w:val="Standardfett"/>
              <w:rPr>
                <w:i w:val="0"/>
                <w:iCs w:val="0"/>
              </w:rPr>
            </w:pPr>
            <w:r>
              <w:rPr>
                <w:i w:val="0"/>
                <w:iCs w:val="0"/>
              </w:rPr>
              <w:t>Ziel: Die Kinder können ihre Hände richtig waschen.</w:t>
            </w:r>
          </w:p>
          <w:p w14:paraId="07547A01" w14:textId="3AC47B9D" w:rsidR="0036271B" w:rsidRPr="00E561C5" w:rsidRDefault="0036271B" w:rsidP="00E561C5">
            <w:pPr>
              <w:pStyle w:val="Standardfett"/>
              <w:rPr>
                <w:i w:val="0"/>
                <w:iCs w:val="0"/>
              </w:rPr>
            </w:pPr>
          </w:p>
          <w:p w14:paraId="5D50F767" w14:textId="0DC7C70E" w:rsidR="0036271B" w:rsidRPr="00E561C5" w:rsidRDefault="008D0287" w:rsidP="00E561C5">
            <w:pPr>
              <w:pStyle w:val="Standardfett"/>
              <w:rPr>
                <w:i w:val="0"/>
                <w:iCs w:val="0"/>
              </w:rPr>
            </w:pPr>
            <w:r>
              <w:rPr>
                <w:i w:val="0"/>
                <w:iCs w:val="0"/>
              </w:rPr>
              <w:t xml:space="preserve">Maske - </w:t>
            </w:r>
            <w:r w:rsidR="0036271B" w:rsidRPr="00E561C5">
              <w:rPr>
                <w:i w:val="0"/>
                <w:iCs w:val="0"/>
              </w:rPr>
              <w:t>OP Angestellte:</w:t>
            </w:r>
          </w:p>
          <w:p w14:paraId="1CBB0DA7" w14:textId="3A0A8052" w:rsidR="0036271B" w:rsidRPr="00E561C5" w:rsidRDefault="0036271B" w:rsidP="00E561C5">
            <w:pPr>
              <w:pStyle w:val="Standardfett"/>
              <w:rPr>
                <w:i w:val="0"/>
                <w:iCs w:val="0"/>
              </w:rPr>
            </w:pPr>
            <w:r w:rsidRPr="00E561C5">
              <w:rPr>
                <w:i w:val="0"/>
                <w:iCs w:val="0"/>
              </w:rPr>
              <w:t>Hygiene</w:t>
            </w:r>
            <w:r w:rsidR="001B6D81" w:rsidRPr="00E561C5">
              <w:rPr>
                <w:i w:val="0"/>
                <w:iCs w:val="0"/>
              </w:rPr>
              <w:t>wissen</w:t>
            </w:r>
            <w:r w:rsidR="008415F3">
              <w:rPr>
                <w:i w:val="0"/>
                <w:iCs w:val="0"/>
              </w:rPr>
              <w:t xml:space="preserve">: </w:t>
            </w:r>
            <w:r w:rsidRPr="00E561C5">
              <w:rPr>
                <w:i w:val="0"/>
                <w:iCs w:val="0"/>
              </w:rPr>
              <w:t>Die Kinder erzählen nacheinander, was wichtig ist beim Thema Körperhygiene. Pro Antwort gibt es einen Punkt. Wichtig: Jedes Kind muss drankommen. Falls ein jüngeres Kind keine Antwort mehr weiss, dürfen die älteren helfen</w:t>
            </w:r>
            <w:r w:rsidR="008415F3">
              <w:rPr>
                <w:i w:val="0"/>
                <w:iCs w:val="0"/>
              </w:rPr>
              <w:t>,</w:t>
            </w:r>
            <w:r w:rsidRPr="00E561C5">
              <w:rPr>
                <w:i w:val="0"/>
                <w:iCs w:val="0"/>
              </w:rPr>
              <w:t xml:space="preserve"> indem sie es zeigen (Pantomimisch).</w:t>
            </w:r>
          </w:p>
          <w:p w14:paraId="7E05DF4F" w14:textId="5FEE12C5" w:rsidR="001B6D81" w:rsidRDefault="001B6D81" w:rsidP="00E561C5">
            <w:pPr>
              <w:pStyle w:val="Standardfett"/>
              <w:rPr>
                <w:i w:val="0"/>
                <w:iCs w:val="0"/>
              </w:rPr>
            </w:pPr>
            <w:r w:rsidRPr="00E561C5">
              <w:rPr>
                <w:i w:val="0"/>
                <w:iCs w:val="0"/>
              </w:rPr>
              <w:t xml:space="preserve">Beispiel: Husten / niesen in Armbeuge, Hände waschen, </w:t>
            </w:r>
            <w:proofErr w:type="spellStart"/>
            <w:r w:rsidRPr="00E561C5">
              <w:rPr>
                <w:i w:val="0"/>
                <w:iCs w:val="0"/>
              </w:rPr>
              <w:t>Coronaspezifisch</w:t>
            </w:r>
            <w:proofErr w:type="spellEnd"/>
            <w:r w:rsidRPr="00E561C5">
              <w:rPr>
                <w:i w:val="0"/>
                <w:iCs w:val="0"/>
              </w:rPr>
              <w:t xml:space="preserve">: Abstand halten, Maske tragen, baden / duschen, Nase putzen, Zähne putzen 2-3 Mal, Kleider / Unterwäsche wechseln, Hände nicht in den </w:t>
            </w:r>
            <w:proofErr w:type="gramStart"/>
            <w:r w:rsidRPr="00E561C5">
              <w:rPr>
                <w:i w:val="0"/>
                <w:iCs w:val="0"/>
              </w:rPr>
              <w:t>Mund,…</w:t>
            </w:r>
            <w:proofErr w:type="gramEnd"/>
            <w:r w:rsidRPr="00E561C5">
              <w:rPr>
                <w:i w:val="0"/>
                <w:iCs w:val="0"/>
              </w:rPr>
              <w:t xml:space="preserve"> Am Ende die fehlenden Punkte miteinander klären.</w:t>
            </w:r>
            <w:r w:rsidR="008415F3">
              <w:rPr>
                <w:i w:val="0"/>
                <w:iCs w:val="0"/>
              </w:rPr>
              <w:t xml:space="preserve"> Idee: Zusatzpunkte, wenn sie wissen, warum es wichtig ist.</w:t>
            </w:r>
          </w:p>
          <w:p w14:paraId="7D5495E7" w14:textId="3107C51E" w:rsidR="008415F3" w:rsidRDefault="008415F3" w:rsidP="00E561C5">
            <w:pPr>
              <w:pStyle w:val="Standardfett"/>
              <w:rPr>
                <w:i w:val="0"/>
                <w:iCs w:val="0"/>
              </w:rPr>
            </w:pPr>
          </w:p>
          <w:p w14:paraId="1221CFAA" w14:textId="0C0F17B1" w:rsidR="008415F3" w:rsidRPr="00E561C5" w:rsidRDefault="008415F3" w:rsidP="00E561C5">
            <w:pPr>
              <w:pStyle w:val="Standardfett"/>
              <w:rPr>
                <w:i w:val="0"/>
                <w:iCs w:val="0"/>
              </w:rPr>
            </w:pPr>
            <w:r>
              <w:rPr>
                <w:i w:val="0"/>
                <w:iCs w:val="0"/>
              </w:rPr>
              <w:t>Ziel: Die Kinder wissen, was alles zum Thema Hygiene gehört.</w:t>
            </w:r>
          </w:p>
          <w:p w14:paraId="5043CB0F" w14:textId="4B52FB03" w:rsidR="00A06740" w:rsidRDefault="00A06740" w:rsidP="00E561C5">
            <w:pPr>
              <w:pStyle w:val="Standardfett"/>
              <w:rPr>
                <w:i w:val="0"/>
                <w:iCs w:val="0"/>
              </w:rPr>
            </w:pPr>
          </w:p>
          <w:p w14:paraId="49748E10" w14:textId="177ACBD7" w:rsidR="008415F3" w:rsidRDefault="008415F3" w:rsidP="00E561C5">
            <w:pPr>
              <w:pStyle w:val="Standardfett"/>
              <w:rPr>
                <w:i w:val="0"/>
                <w:iCs w:val="0"/>
              </w:rPr>
            </w:pPr>
          </w:p>
          <w:p w14:paraId="7F15D54C" w14:textId="77777777" w:rsidR="008415F3" w:rsidRPr="00E561C5" w:rsidRDefault="008415F3" w:rsidP="00E561C5">
            <w:pPr>
              <w:pStyle w:val="Standardfett"/>
              <w:rPr>
                <w:i w:val="0"/>
                <w:iCs w:val="0"/>
              </w:rPr>
            </w:pPr>
          </w:p>
          <w:p w14:paraId="5C4BDD30" w14:textId="77777777" w:rsidR="0033536C" w:rsidRPr="00E561C5" w:rsidRDefault="0033536C" w:rsidP="00E561C5">
            <w:pPr>
              <w:pStyle w:val="Standardfett"/>
              <w:rPr>
                <w:i w:val="0"/>
                <w:iCs w:val="0"/>
              </w:rPr>
            </w:pPr>
            <w:r w:rsidRPr="00E561C5">
              <w:rPr>
                <w:i w:val="0"/>
                <w:iCs w:val="0"/>
              </w:rPr>
              <w:lastRenderedPageBreak/>
              <w:t>Putzsachen – Putzmänner / Putzfrauen</w:t>
            </w:r>
          </w:p>
          <w:p w14:paraId="69E3265C" w14:textId="5A5F3FF4" w:rsidR="00A06740" w:rsidRDefault="00A06740" w:rsidP="00E561C5">
            <w:pPr>
              <w:pStyle w:val="Standardfett"/>
              <w:rPr>
                <w:i w:val="0"/>
                <w:iCs w:val="0"/>
              </w:rPr>
            </w:pPr>
            <w:r w:rsidRPr="00E561C5">
              <w:rPr>
                <w:i w:val="0"/>
                <w:iCs w:val="0"/>
              </w:rPr>
              <w:t>Die Kinder sind in einem dreckigen Raum (gibt es sicher irgendwo ;-)</w:t>
            </w:r>
            <w:r w:rsidR="008415F3">
              <w:rPr>
                <w:i w:val="0"/>
                <w:iCs w:val="0"/>
              </w:rPr>
              <w:t>.</w:t>
            </w:r>
            <w:r w:rsidRPr="00E561C5">
              <w:rPr>
                <w:i w:val="0"/>
                <w:iCs w:val="0"/>
              </w:rPr>
              <w:t xml:space="preserve"> Sie sollen den Raum so schnell wie möglich </w:t>
            </w:r>
            <w:r w:rsidR="008415F3">
              <w:rPr>
                <w:i w:val="0"/>
                <w:iCs w:val="0"/>
              </w:rPr>
              <w:t>(</w:t>
            </w:r>
            <w:r w:rsidRPr="00E561C5">
              <w:rPr>
                <w:i w:val="0"/>
                <w:iCs w:val="0"/>
              </w:rPr>
              <w:t>max. 5 Minuten Zeit</w:t>
            </w:r>
            <w:r w:rsidR="008415F3">
              <w:rPr>
                <w:i w:val="0"/>
                <w:iCs w:val="0"/>
              </w:rPr>
              <w:t>)</w:t>
            </w:r>
            <w:r w:rsidRPr="00E561C5">
              <w:rPr>
                <w:i w:val="0"/>
                <w:iCs w:val="0"/>
              </w:rPr>
              <w:t xml:space="preserve"> und so sauber wie möglich putzen. Am Schluss erhalten sie ein Feedback</w:t>
            </w:r>
            <w:r w:rsidR="008415F3">
              <w:rPr>
                <w:i w:val="0"/>
                <w:iCs w:val="0"/>
              </w:rPr>
              <w:t xml:space="preserve"> und ihre Punkte.</w:t>
            </w:r>
          </w:p>
          <w:p w14:paraId="13255473" w14:textId="1A258D55" w:rsidR="008415F3" w:rsidRDefault="008415F3" w:rsidP="00E561C5">
            <w:pPr>
              <w:pStyle w:val="Standardfett"/>
              <w:rPr>
                <w:i w:val="0"/>
                <w:iCs w:val="0"/>
              </w:rPr>
            </w:pPr>
          </w:p>
          <w:p w14:paraId="2DABA948" w14:textId="3168856E" w:rsidR="008415F3" w:rsidRPr="00E561C5" w:rsidRDefault="008415F3" w:rsidP="00E561C5">
            <w:pPr>
              <w:pStyle w:val="Standardfett"/>
              <w:rPr>
                <w:i w:val="0"/>
                <w:iCs w:val="0"/>
              </w:rPr>
            </w:pPr>
            <w:r>
              <w:rPr>
                <w:i w:val="0"/>
                <w:iCs w:val="0"/>
              </w:rPr>
              <w:t>Ziel: Die Kinder erhalten ein Gefühl, das Sauberkeit wichtig ist und auch in kurzer Zeit ein Ergebnis spürbar ist.</w:t>
            </w:r>
          </w:p>
          <w:p w14:paraId="07459315" w14:textId="77777777" w:rsidR="00A06740" w:rsidRPr="00E561C5" w:rsidRDefault="00A06740" w:rsidP="00E561C5">
            <w:pPr>
              <w:pStyle w:val="Standardfett"/>
              <w:rPr>
                <w:i w:val="0"/>
                <w:iCs w:val="0"/>
              </w:rPr>
            </w:pPr>
          </w:p>
          <w:p w14:paraId="7EB78CD9" w14:textId="77777777" w:rsidR="0033536C" w:rsidRPr="00E561C5" w:rsidRDefault="0033536C" w:rsidP="00E561C5">
            <w:pPr>
              <w:pStyle w:val="Standardfett"/>
              <w:rPr>
                <w:i w:val="0"/>
                <w:iCs w:val="0"/>
              </w:rPr>
            </w:pPr>
            <w:r w:rsidRPr="00E561C5">
              <w:rPr>
                <w:i w:val="0"/>
                <w:iCs w:val="0"/>
              </w:rPr>
              <w:t xml:space="preserve">Abfall </w:t>
            </w:r>
            <w:r w:rsidR="00A06740" w:rsidRPr="00E561C5">
              <w:rPr>
                <w:i w:val="0"/>
                <w:iCs w:val="0"/>
              </w:rPr>
              <w:t>–</w:t>
            </w:r>
            <w:r w:rsidRPr="00E561C5">
              <w:rPr>
                <w:i w:val="0"/>
                <w:iCs w:val="0"/>
              </w:rPr>
              <w:t xml:space="preserve"> </w:t>
            </w:r>
            <w:proofErr w:type="spellStart"/>
            <w:r w:rsidRPr="00E561C5">
              <w:rPr>
                <w:i w:val="0"/>
                <w:iCs w:val="0"/>
              </w:rPr>
              <w:t>AbfallentsorgerIn</w:t>
            </w:r>
            <w:proofErr w:type="spellEnd"/>
          </w:p>
          <w:p w14:paraId="070198F3" w14:textId="66FC814E" w:rsidR="00A06740" w:rsidRDefault="00A06740" w:rsidP="00E561C5">
            <w:pPr>
              <w:pStyle w:val="Standardfett"/>
              <w:rPr>
                <w:i w:val="0"/>
                <w:iCs w:val="0"/>
              </w:rPr>
            </w:pPr>
            <w:r w:rsidRPr="00E561C5">
              <w:rPr>
                <w:i w:val="0"/>
                <w:iCs w:val="0"/>
              </w:rPr>
              <w:t xml:space="preserve">Es gibt einen Hindernislauf. Die Kinder sollen unterschiedliche Dinge (Abfallarten wie Altmetall, Glas, Alu, </w:t>
            </w:r>
            <w:proofErr w:type="spellStart"/>
            <w:r w:rsidRPr="00E561C5">
              <w:rPr>
                <w:i w:val="0"/>
                <w:iCs w:val="0"/>
              </w:rPr>
              <w:t>Pet</w:t>
            </w:r>
            <w:proofErr w:type="spellEnd"/>
            <w:r w:rsidRPr="00E561C5">
              <w:rPr>
                <w:i w:val="0"/>
                <w:iCs w:val="0"/>
              </w:rPr>
              <w:t xml:space="preserve">, Karton etc.) von einem Punkt A nach B bringen. Dazwischen gibt es einen Hindernislauf. Am Ende sollen sie die Sachen richtig trennen. </w:t>
            </w:r>
            <w:r w:rsidR="008415F3">
              <w:rPr>
                <w:i w:val="0"/>
                <w:iCs w:val="0"/>
              </w:rPr>
              <w:t>Punktevergabe nach Anzahl richtig getrenntem Abfall.</w:t>
            </w:r>
          </w:p>
          <w:p w14:paraId="7FF971F6" w14:textId="1F95E866" w:rsidR="009C6C0E" w:rsidRDefault="009C6C0E" w:rsidP="00E561C5">
            <w:pPr>
              <w:pStyle w:val="Standardfett"/>
              <w:rPr>
                <w:i w:val="0"/>
                <w:iCs w:val="0"/>
              </w:rPr>
            </w:pPr>
          </w:p>
          <w:p w14:paraId="5501589C" w14:textId="10EB8C10" w:rsidR="009C6C0E" w:rsidRPr="00E561C5" w:rsidRDefault="009C6C0E" w:rsidP="00E561C5">
            <w:pPr>
              <w:pStyle w:val="Standardfett"/>
              <w:rPr>
                <w:i w:val="0"/>
                <w:iCs w:val="0"/>
              </w:rPr>
            </w:pPr>
            <w:r>
              <w:rPr>
                <w:i w:val="0"/>
                <w:iCs w:val="0"/>
              </w:rPr>
              <w:t>Ziel: Die Kinder entwickeln ein Verständnis, wie man den Abfall richtig trennt.</w:t>
            </w:r>
          </w:p>
          <w:p w14:paraId="6537F28F" w14:textId="77777777" w:rsidR="0033536C" w:rsidRPr="00E561C5" w:rsidRDefault="0033536C" w:rsidP="00E561C5">
            <w:pPr>
              <w:pStyle w:val="Standardfett"/>
              <w:rPr>
                <w:i w:val="0"/>
                <w:iCs w:val="0"/>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FB9E20" w14:textId="77777777" w:rsidR="00212D7B" w:rsidRPr="00E30304" w:rsidRDefault="00212D7B" w:rsidP="00212D7B"/>
        </w:tc>
      </w:tr>
      <w:tr w:rsidR="00212D7B" w:rsidRPr="00E30304" w14:paraId="70DF9E56" w14:textId="77777777" w:rsidTr="08A5C936">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871BC" w14:textId="77777777" w:rsidR="00212D7B" w:rsidRPr="007A2864" w:rsidRDefault="00212D7B" w:rsidP="00212D7B"/>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A5D23" w14:textId="48861CCD" w:rsidR="00212D7B" w:rsidRPr="00E30304" w:rsidRDefault="00212D7B" w:rsidP="00212D7B">
            <w:pPr>
              <w:rPr>
                <w:b/>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8610EB" w14:textId="77777777" w:rsidR="00212D7B" w:rsidRPr="00E30304" w:rsidRDefault="00212D7B" w:rsidP="00212D7B">
            <w:pPr>
              <w:rPr>
                <w:b/>
              </w:rPr>
            </w:pPr>
          </w:p>
        </w:tc>
      </w:tr>
      <w:tr w:rsidR="00212D7B" w:rsidRPr="00E30304" w14:paraId="5B5ABAD7" w14:textId="77777777" w:rsidTr="08A5C936">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805D2" w14:textId="77777777" w:rsidR="001B6D81" w:rsidRDefault="001B6D81" w:rsidP="00212D7B"/>
          <w:p w14:paraId="016D9783" w14:textId="447EECC3" w:rsidR="001B6D81" w:rsidRDefault="001B6D81" w:rsidP="00212D7B">
            <w:r>
              <w:t>1</w:t>
            </w:r>
            <w:r w:rsidR="008D1A12">
              <w:t>0‘</w:t>
            </w:r>
            <w:r w:rsidR="008D0287">
              <w:t xml:space="preserve"> – 15‘</w:t>
            </w:r>
          </w:p>
          <w:p w14:paraId="463F29E8" w14:textId="22208335" w:rsidR="008D1A12" w:rsidRDefault="008D1A12" w:rsidP="00212D7B"/>
          <w:p w14:paraId="54565ECC" w14:textId="107F8A16" w:rsidR="008D0287" w:rsidRDefault="008D0287" w:rsidP="00212D7B"/>
          <w:p w14:paraId="07E11688" w14:textId="612A1D25" w:rsidR="008D0287" w:rsidRDefault="008D0287" w:rsidP="00212D7B"/>
          <w:p w14:paraId="27AD080F" w14:textId="341AE557" w:rsidR="008D0287" w:rsidRDefault="008D0287" w:rsidP="00212D7B"/>
          <w:p w14:paraId="06DD15CC" w14:textId="6A99E8C1" w:rsidR="008D0287" w:rsidRDefault="008D0287" w:rsidP="00212D7B"/>
          <w:p w14:paraId="2D83366A" w14:textId="1DCB557B" w:rsidR="008D0287" w:rsidRDefault="008D0287" w:rsidP="00212D7B"/>
          <w:p w14:paraId="1C9B026A" w14:textId="01B84EDD" w:rsidR="008D0287" w:rsidRDefault="008D0287" w:rsidP="00212D7B"/>
          <w:p w14:paraId="16B62A29" w14:textId="77777777" w:rsidR="008D0287" w:rsidRDefault="008D0287" w:rsidP="00212D7B"/>
          <w:p w14:paraId="3B7B4B86" w14:textId="77777777" w:rsidR="008D1A12" w:rsidRDefault="008D1A12" w:rsidP="00212D7B"/>
          <w:p w14:paraId="14180A28" w14:textId="77777777" w:rsidR="008D1A12" w:rsidRPr="007A2864" w:rsidRDefault="008D1A12" w:rsidP="00212D7B">
            <w:r>
              <w:t>5‘</w:t>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D99F0" w14:textId="1B15BEA1" w:rsidR="00212D7B" w:rsidRPr="008415F3" w:rsidRDefault="00212D7B" w:rsidP="00E561C5">
            <w:pPr>
              <w:pStyle w:val="Standardfett"/>
              <w:rPr>
                <w:i w:val="0"/>
                <w:iCs w:val="0"/>
              </w:rPr>
            </w:pPr>
            <w:r w:rsidRPr="008415F3">
              <w:rPr>
                <w:i w:val="0"/>
                <w:iCs w:val="0"/>
              </w:rPr>
              <w:t>Ausstieg</w:t>
            </w:r>
          </w:p>
          <w:p w14:paraId="3A0FF5F2" w14:textId="77777777" w:rsidR="001B6D81" w:rsidRPr="008415F3" w:rsidRDefault="001B6D81" w:rsidP="00E561C5">
            <w:pPr>
              <w:pStyle w:val="Standardfett"/>
              <w:rPr>
                <w:i w:val="0"/>
                <w:iCs w:val="0"/>
              </w:rPr>
            </w:pPr>
          </w:p>
          <w:p w14:paraId="295FED3A" w14:textId="6AC88769" w:rsidR="001B6D81" w:rsidRDefault="08A5C936" w:rsidP="08A5C936">
            <w:pPr>
              <w:pStyle w:val="Standardfett"/>
              <w:rPr>
                <w:i w:val="0"/>
                <w:iCs w:val="0"/>
              </w:rPr>
            </w:pPr>
            <w:r w:rsidRPr="08A5C936">
              <w:rPr>
                <w:i w:val="0"/>
                <w:iCs w:val="0"/>
              </w:rPr>
              <w:t>Es ist noch Nichts entschieden! Es gibt ein Abschlussspiel, mit welchem sie die Möglichkeit haben, Zusatzpunkte zu holen. Die Kinder setzen sich hintereinander in ihrer Gruppe hin. Vor ihnen ist ein Topf mit einer Kelle. Das vorderste Kind darf, wenn es die Antwort weiss, mit der Kelle auf den Topf schlagen. Platz nach jeder Runde wechseln.</w:t>
            </w:r>
          </w:p>
          <w:p w14:paraId="72F004A8" w14:textId="032D6942" w:rsidR="008D0287" w:rsidRDefault="008D0287" w:rsidP="00E561C5">
            <w:pPr>
              <w:pStyle w:val="Standardfett"/>
              <w:rPr>
                <w:i w:val="0"/>
                <w:iCs w:val="0"/>
              </w:rPr>
            </w:pPr>
            <w:r>
              <w:rPr>
                <w:i w:val="0"/>
                <w:iCs w:val="0"/>
              </w:rPr>
              <w:t xml:space="preserve">Pro richtige Frage gibt es einen Zusatzpunkt. </w:t>
            </w:r>
          </w:p>
          <w:p w14:paraId="002BBCC2" w14:textId="28F4FF4D" w:rsidR="008D0287" w:rsidRDefault="008D0287" w:rsidP="00E561C5">
            <w:pPr>
              <w:pStyle w:val="Standardfett"/>
              <w:rPr>
                <w:i w:val="0"/>
                <w:iCs w:val="0"/>
              </w:rPr>
            </w:pPr>
          </w:p>
          <w:p w14:paraId="59F2E683" w14:textId="56FF7B0D" w:rsidR="008D0287" w:rsidRPr="008415F3" w:rsidRDefault="008D0287" w:rsidP="00E561C5">
            <w:pPr>
              <w:pStyle w:val="Standardfett"/>
              <w:rPr>
                <w:i w:val="0"/>
                <w:iCs w:val="0"/>
              </w:rPr>
            </w:pPr>
            <w:r>
              <w:rPr>
                <w:i w:val="0"/>
                <w:iCs w:val="0"/>
              </w:rPr>
              <w:t>Ziel: Wissen abfragen.</w:t>
            </w:r>
          </w:p>
          <w:p w14:paraId="5630AD66" w14:textId="77777777" w:rsidR="001B6D81" w:rsidRPr="008415F3" w:rsidRDefault="001B6D81" w:rsidP="00E561C5">
            <w:pPr>
              <w:pStyle w:val="Standardfett"/>
              <w:rPr>
                <w:i w:val="0"/>
                <w:iCs w:val="0"/>
              </w:rPr>
            </w:pPr>
          </w:p>
          <w:p w14:paraId="1476E10C" w14:textId="77777777" w:rsidR="001B6D81" w:rsidRPr="008415F3" w:rsidRDefault="001B6D81" w:rsidP="00E561C5">
            <w:pPr>
              <w:pStyle w:val="Standardfett"/>
              <w:rPr>
                <w:i w:val="0"/>
                <w:iCs w:val="0"/>
              </w:rPr>
            </w:pPr>
            <w:r w:rsidRPr="008415F3">
              <w:rPr>
                <w:i w:val="0"/>
                <w:iCs w:val="0"/>
              </w:rPr>
              <w:t>Während des Abschlussspiels werden die Punkte zusammengezählt. Es gibt eine Siegerehrung. Die Gewinnergruppe erhält ein Hygieneset.</w:t>
            </w:r>
          </w:p>
          <w:p w14:paraId="61829076" w14:textId="77777777" w:rsidR="001B6D81" w:rsidRDefault="001B6D81" w:rsidP="00E561C5">
            <w:pPr>
              <w:pStyle w:val="Standardfett"/>
            </w:pPr>
          </w:p>
          <w:p w14:paraId="2BA226A1" w14:textId="77777777" w:rsidR="001E2127" w:rsidRPr="001E2127" w:rsidRDefault="001E2127" w:rsidP="00E561C5">
            <w:pPr>
              <w:pStyle w:val="Standardfett"/>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AD93B2" w14:textId="77777777" w:rsidR="00212D7B" w:rsidRPr="00E30304" w:rsidRDefault="00212D7B" w:rsidP="00212D7B"/>
        </w:tc>
      </w:tr>
      <w:tr w:rsidR="00212D7B" w:rsidRPr="00E30304" w14:paraId="0DE4B5B7" w14:textId="77777777" w:rsidTr="08A5C936">
        <w:tc>
          <w:tcPr>
            <w:tcW w:w="10178" w:type="dxa"/>
            <w:gridSpan w:val="4"/>
            <w:tcBorders>
              <w:top w:val="single" w:sz="4" w:space="0" w:color="A6A6A6" w:themeColor="background1" w:themeShade="A6"/>
              <w:bottom w:val="single" w:sz="4" w:space="0" w:color="A6A6A6" w:themeColor="background1" w:themeShade="A6"/>
            </w:tcBorders>
          </w:tcPr>
          <w:p w14:paraId="66204FF1" w14:textId="77777777" w:rsidR="00212D7B" w:rsidRPr="00E30304" w:rsidRDefault="00212D7B" w:rsidP="00212D7B"/>
        </w:tc>
      </w:tr>
      <w:tr w:rsidR="0052594C" w:rsidRPr="00E30304" w14:paraId="19FFD97D" w14:textId="77777777" w:rsidTr="08A5C936">
        <w:tc>
          <w:tcPr>
            <w:tcW w:w="10178" w:type="dxa"/>
            <w:gridSpan w:val="4"/>
            <w:tcBorders>
              <w:top w:val="single" w:sz="4" w:space="0" w:color="A6A6A6" w:themeColor="background1" w:themeShade="A6"/>
              <w:bottom w:val="single" w:sz="4" w:space="0" w:color="A6A6A6" w:themeColor="background1" w:themeShade="A6"/>
            </w:tcBorders>
          </w:tcPr>
          <w:p w14:paraId="399F76BD" w14:textId="77777777" w:rsidR="0052594C" w:rsidRPr="00E30304" w:rsidRDefault="0052594C" w:rsidP="00E561C5">
            <w:pPr>
              <w:pStyle w:val="Standardfett"/>
            </w:pPr>
            <w:r>
              <w:t>LA: Was sollen die TN in diesem Block erlenen?</w:t>
            </w:r>
          </w:p>
        </w:tc>
      </w:tr>
      <w:tr w:rsidR="0052594C" w:rsidRPr="00E30304" w14:paraId="45C18791"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F0D7D" w14:textId="77777777" w:rsidR="0052594C" w:rsidRPr="00E30304" w:rsidRDefault="0052594C" w:rsidP="00E561C5">
            <w:pPr>
              <w:pStyle w:val="Standardfett"/>
            </w:pPr>
          </w:p>
        </w:tc>
        <w:tc>
          <w:tcPr>
            <w:tcW w:w="83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5170B3" w14:textId="77777777" w:rsidR="0052594C" w:rsidRDefault="008D1A12" w:rsidP="0052594C">
            <w:pPr>
              <w:pStyle w:val="Aufzhlung"/>
              <w:ind w:left="170" w:hanging="170"/>
            </w:pPr>
            <w:r>
              <w:t>Die Kinder lernen, welche Themen zur Hygiene gehören.</w:t>
            </w:r>
          </w:p>
          <w:p w14:paraId="048CEADB" w14:textId="77777777" w:rsidR="008D1A12" w:rsidRPr="00E30304" w:rsidRDefault="008D1A12" w:rsidP="0052594C">
            <w:pPr>
              <w:pStyle w:val="Aufzhlung"/>
              <w:ind w:left="170" w:hanging="170"/>
            </w:pPr>
            <w:r>
              <w:t>Die Kinder entwickeln ein Bewusstsein, warum Hygiene wichtig ist.</w:t>
            </w:r>
          </w:p>
        </w:tc>
      </w:tr>
      <w:tr w:rsidR="00212D7B" w:rsidRPr="00E30304" w14:paraId="0A7A742C"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9CF3" w14:textId="77777777" w:rsidR="00212D7B" w:rsidRPr="00E30304" w:rsidRDefault="00212D7B" w:rsidP="00E561C5">
            <w:pPr>
              <w:pStyle w:val="Standardfett"/>
            </w:pPr>
            <w:r w:rsidRPr="00E30304">
              <w:t>Sicherheits-überlegungen</w:t>
            </w:r>
          </w:p>
        </w:tc>
        <w:tc>
          <w:tcPr>
            <w:tcW w:w="83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2F1B3" w14:textId="65B09474" w:rsidR="00212D7B" w:rsidRPr="00E30304" w:rsidRDefault="008D0287" w:rsidP="00212D7B">
            <w:pPr>
              <w:pStyle w:val="Aufzhlung"/>
              <w:ind w:left="170" w:hanging="170"/>
            </w:pPr>
            <w:r>
              <w:t>Apotheke dabei</w:t>
            </w:r>
          </w:p>
        </w:tc>
      </w:tr>
      <w:tr w:rsidR="00212D7B" w:rsidRPr="00E30304" w14:paraId="17EE33F0" w14:textId="77777777" w:rsidTr="08A5C936">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12731B" w14:textId="77777777" w:rsidR="00212D7B" w:rsidRPr="00E30304" w:rsidRDefault="00212D7B" w:rsidP="00E561C5">
            <w:pPr>
              <w:pStyle w:val="Standardfett"/>
            </w:pPr>
            <w:r w:rsidRPr="00E30304">
              <w:t>Schlechtwetter</w:t>
            </w:r>
            <w:r>
              <w:t>-</w:t>
            </w:r>
            <w:r w:rsidRPr="00E30304">
              <w:t>variante</w:t>
            </w:r>
          </w:p>
        </w:tc>
        <w:tc>
          <w:tcPr>
            <w:tcW w:w="83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7397D" w14:textId="6C3970BE" w:rsidR="00212D7B" w:rsidRPr="00E30304" w:rsidRDefault="008D1A12" w:rsidP="00212D7B">
            <w:r>
              <w:t>im Haus</w:t>
            </w:r>
          </w:p>
        </w:tc>
      </w:tr>
    </w:tbl>
    <w:p w14:paraId="02F2C34E" w14:textId="1B34679E" w:rsidR="00C91662" w:rsidRDefault="00C91662" w:rsidP="00E561C5">
      <w:pPr>
        <w:pStyle w:val="Standardfett"/>
      </w:pPr>
    </w:p>
    <w:p w14:paraId="680A4E5D" w14:textId="2DB12370" w:rsidR="00DC5A49" w:rsidRDefault="00DC5A49" w:rsidP="00E561C5">
      <w:pPr>
        <w:pStyle w:val="Standardfett"/>
      </w:pPr>
      <w:r>
        <w:br w:type="page"/>
      </w:r>
    </w:p>
    <w:tbl>
      <w:tblPr>
        <w:tblStyle w:val="Tabellenraster"/>
        <w:tblpPr w:leftFromText="141" w:rightFromText="141" w:horzAnchor="margin" w:tblpY="516"/>
        <w:tblW w:w="0" w:type="auto"/>
        <w:tblLook w:val="04A0" w:firstRow="1" w:lastRow="0" w:firstColumn="1" w:lastColumn="0" w:noHBand="0" w:noVBand="1"/>
      </w:tblPr>
      <w:tblGrid>
        <w:gridCol w:w="1900"/>
        <w:gridCol w:w="1842"/>
        <w:gridCol w:w="1843"/>
        <w:gridCol w:w="1843"/>
        <w:gridCol w:w="1843"/>
      </w:tblGrid>
      <w:tr w:rsidR="00DC5A49" w14:paraId="72420812" w14:textId="2BDFB98A" w:rsidTr="00DC5A49">
        <w:tc>
          <w:tcPr>
            <w:tcW w:w="1900" w:type="dxa"/>
          </w:tcPr>
          <w:p w14:paraId="727AA5BD" w14:textId="31EF6ED0" w:rsidR="00DC5A49" w:rsidRDefault="00DC5A49" w:rsidP="00DC5A49">
            <w:r>
              <w:rPr>
                <w:noProof/>
              </w:rPr>
              <w:lastRenderedPageBreak/>
              <w:drawing>
                <wp:anchor distT="0" distB="0" distL="114300" distR="114300" simplePos="0" relativeHeight="251674624" behindDoc="0" locked="0" layoutInCell="1" allowOverlap="1" wp14:anchorId="3D4C4C27" wp14:editId="60910368">
                  <wp:simplePos x="0" y="0"/>
                  <wp:positionH relativeFrom="column">
                    <wp:posOffset>36207</wp:posOffset>
                  </wp:positionH>
                  <wp:positionV relativeFrom="page">
                    <wp:posOffset>120447</wp:posOffset>
                  </wp:positionV>
                  <wp:extent cx="1035062" cy="1035062"/>
                  <wp:effectExtent l="0" t="0" r="6350" b="6350"/>
                  <wp:wrapNone/>
                  <wp:docPr id="1" name="Grafik 1" descr="Zahn Vektor Icon - Download Kostenlos Vector, Clipart Graphics,  Vektorgrafiken und Design 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n Vektor Icon - Download Kostenlos Vector, Clipart Graphics,  Vektorgrafiken und Design Vorl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62" cy="103506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"/var/folders/pp/6cl475b13fd03vfgwvq4l87m0000gn/T/com.microsoft.Word/WebArchiveCopyPasteTempFiles/272x265.pm1.bgF7F7F7.jpg" \* MERGEFORMATINET </w:instrText>
            </w:r>
            <w:r>
              <w:fldChar w:fldCharType="end"/>
            </w:r>
          </w:p>
          <w:p w14:paraId="6AA436C3" w14:textId="3B8105D9" w:rsidR="00DC5A49" w:rsidRDefault="00DC5A49" w:rsidP="00DC5A49">
            <w:r>
              <w:fldChar w:fldCharType="begin"/>
            </w:r>
            <w:r>
              <w:instrText xml:space="preserve"> INCLUDEPICTURE "/var/folders/pp/6cl475b13fd03vfgwvq4l87m0000gn/T/com.microsoft.Word/WebArchiveCopyPasteTempFiles/Putzzeug.png" \* MERGEFORMATINET </w:instrText>
            </w:r>
            <w:r>
              <w:fldChar w:fldCharType="end"/>
            </w:r>
          </w:p>
          <w:p w14:paraId="5DABB405" w14:textId="77777777" w:rsidR="00DC5A49" w:rsidRDefault="00DC5A49" w:rsidP="00DC5A49"/>
          <w:p w14:paraId="10FC56A3" w14:textId="77777777" w:rsidR="00DC5A49" w:rsidRDefault="00DC5A49" w:rsidP="00DC5A49"/>
          <w:p w14:paraId="44E7CAA6" w14:textId="77777777" w:rsidR="00DC5A49" w:rsidRDefault="00DC5A49" w:rsidP="00DC5A49"/>
          <w:p w14:paraId="7EB9A92F" w14:textId="77777777" w:rsidR="00DC5A49" w:rsidRDefault="00DC5A49" w:rsidP="00DC5A49"/>
          <w:p w14:paraId="1169FE1D" w14:textId="77777777" w:rsidR="00DC5A49" w:rsidRDefault="00DC5A49" w:rsidP="00DC5A49"/>
          <w:p w14:paraId="7273205D" w14:textId="339C620B" w:rsidR="00DC5A49" w:rsidRDefault="00DC5A49" w:rsidP="00DC5A49">
            <w:r>
              <w:fldChar w:fldCharType="begin"/>
            </w:r>
            <w:r>
              <w:instrText xml:space="preserve"> INCLUDEPICTURE "/var/folders/pp/6cl475b13fd03vfgwvq4l87m0000gn/T/com.microsoft.Word/WebArchiveCopyPasteTempFiles/medical-face-mask-icon-vector-id1214356891?k=6&amp;m=1214356891&amp;s=612x612&amp;w=0&amp;h=bdO_9kzIJZJbmEOP4ffRN7RwOrZF4Luyotdc4eMtywY=" \* MERGEFORMATINET </w:instrText>
            </w:r>
            <w:r>
              <w:fldChar w:fldCharType="end"/>
            </w:r>
          </w:p>
          <w:p w14:paraId="02B5B4A2" w14:textId="238B2E58" w:rsidR="00DC5A49" w:rsidRDefault="00DC5A49" w:rsidP="00DC5A49"/>
        </w:tc>
        <w:tc>
          <w:tcPr>
            <w:tcW w:w="1842" w:type="dxa"/>
          </w:tcPr>
          <w:p w14:paraId="0FDF6D3E" w14:textId="11E7FF60" w:rsidR="00DC5A49" w:rsidRDefault="00DC5A49" w:rsidP="00E561C5">
            <w:pPr>
              <w:pStyle w:val="Standardfett"/>
            </w:pPr>
            <w:r>
              <w:rPr>
                <w:noProof/>
              </w:rPr>
              <w:drawing>
                <wp:anchor distT="0" distB="0" distL="114300" distR="114300" simplePos="0" relativeHeight="251676672" behindDoc="0" locked="0" layoutInCell="1" allowOverlap="1" wp14:anchorId="187C10FB" wp14:editId="397483CE">
                  <wp:simplePos x="0" y="0"/>
                  <wp:positionH relativeFrom="column">
                    <wp:posOffset>13934</wp:posOffset>
                  </wp:positionH>
                  <wp:positionV relativeFrom="paragraph">
                    <wp:posOffset>154964</wp:posOffset>
                  </wp:positionV>
                  <wp:extent cx="978301" cy="931653"/>
                  <wp:effectExtent l="0" t="0" r="0" b="0"/>
                  <wp:wrapNone/>
                  <wp:docPr id="5" name="Grafik 5" descr="Sachsp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chspen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301" cy="93165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14:paraId="096E9475" w14:textId="19438E9D" w:rsidR="00DC5A49" w:rsidRDefault="00DC5A49" w:rsidP="00E561C5">
            <w:pPr>
              <w:pStyle w:val="Standardfett"/>
            </w:pPr>
            <w:r>
              <w:rPr>
                <w:noProof/>
              </w:rPr>
              <w:drawing>
                <wp:anchor distT="0" distB="0" distL="114300" distR="114300" simplePos="0" relativeHeight="251675648" behindDoc="0" locked="0" layoutInCell="1" allowOverlap="1" wp14:anchorId="7404AD56" wp14:editId="3CF0BC19">
                  <wp:simplePos x="0" y="0"/>
                  <wp:positionH relativeFrom="column">
                    <wp:posOffset>12065</wp:posOffset>
                  </wp:positionH>
                  <wp:positionV relativeFrom="paragraph">
                    <wp:posOffset>120617</wp:posOffset>
                  </wp:positionV>
                  <wp:extent cx="990959" cy="966158"/>
                  <wp:effectExtent l="0" t="0" r="0" b="0"/>
                  <wp:wrapNone/>
                  <wp:docPr id="3" name="Grafik 3" descr="Abfall und Altlasten | Hofheim am Tau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fall und Altlasten | Hofheim am Taun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959" cy="9661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14:paraId="1F81A215" w14:textId="6B9359B8" w:rsidR="00DC5A49" w:rsidRDefault="00DC5A49" w:rsidP="00E561C5">
            <w:pPr>
              <w:pStyle w:val="Standardfett"/>
            </w:pPr>
            <w:r>
              <w:rPr>
                <w:noProof/>
              </w:rPr>
              <w:drawing>
                <wp:anchor distT="0" distB="0" distL="114300" distR="114300" simplePos="0" relativeHeight="251673600" behindDoc="0" locked="0" layoutInCell="1" allowOverlap="1" wp14:anchorId="2CC031C7" wp14:editId="35BF684A">
                  <wp:simplePos x="0" y="0"/>
                  <wp:positionH relativeFrom="column">
                    <wp:posOffset>-45409</wp:posOffset>
                  </wp:positionH>
                  <wp:positionV relativeFrom="paragraph">
                    <wp:posOffset>51562</wp:posOffset>
                  </wp:positionV>
                  <wp:extent cx="1096593" cy="1163176"/>
                  <wp:effectExtent l="0" t="0" r="0" b="0"/>
                  <wp:wrapNone/>
                  <wp:docPr id="7" name="Grafik 7" descr="Dusche clipart. Kostenloser Download.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che clipart. Kostenloser Download. | Creazilla"/>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58" t="12184" r="15804" b="10555"/>
                          <a:stretch/>
                        </pic:blipFill>
                        <pic:spPr bwMode="auto">
                          <a:xfrm>
                            <a:off x="0" y="0"/>
                            <a:ext cx="1096593" cy="11631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43" w:type="dxa"/>
          </w:tcPr>
          <w:p w14:paraId="40DDBEEC" w14:textId="1EEDBC27" w:rsidR="00DC5A49" w:rsidRDefault="00DC5A49" w:rsidP="00E561C5">
            <w:pPr>
              <w:pStyle w:val="Standardfett"/>
            </w:pPr>
            <w:r>
              <w:rPr>
                <w:noProof/>
              </w:rPr>
              <w:drawing>
                <wp:anchor distT="0" distB="0" distL="114300" distR="114300" simplePos="0" relativeHeight="251663360" behindDoc="0" locked="0" layoutInCell="1" allowOverlap="1" wp14:anchorId="31962A9A" wp14:editId="3E0EA68D">
                  <wp:simplePos x="0" y="0"/>
                  <wp:positionH relativeFrom="column">
                    <wp:posOffset>-30850</wp:posOffset>
                  </wp:positionH>
                  <wp:positionV relativeFrom="paragraph">
                    <wp:posOffset>51819</wp:posOffset>
                  </wp:positionV>
                  <wp:extent cx="914400" cy="1176510"/>
                  <wp:effectExtent l="0" t="0" r="0" b="5080"/>
                  <wp:wrapNone/>
                  <wp:docPr id="4" name="Grafik 4" descr="iSpell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pell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797" cy="1204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C5A49" w14:paraId="65C91EAD" w14:textId="15F22AC5" w:rsidTr="00DC5A49">
        <w:tc>
          <w:tcPr>
            <w:tcW w:w="1900" w:type="dxa"/>
          </w:tcPr>
          <w:p w14:paraId="60E34567" w14:textId="150A1E23" w:rsidR="00DC5A49" w:rsidRDefault="00DC5A49" w:rsidP="00DC5A49"/>
          <w:p w14:paraId="0121EA4C" w14:textId="3AF426F0" w:rsidR="00DC5A49" w:rsidRDefault="00DC5A49" w:rsidP="00DC5A49"/>
          <w:p w14:paraId="0755ACEC" w14:textId="43868EEB" w:rsidR="00DC5A49" w:rsidRDefault="00DC5A49" w:rsidP="00DC5A49">
            <w:r>
              <w:rPr>
                <w:noProof/>
              </w:rPr>
              <w:drawing>
                <wp:anchor distT="0" distB="0" distL="114300" distR="114300" simplePos="0" relativeHeight="251661312" behindDoc="0" locked="0" layoutInCell="1" allowOverlap="1" wp14:anchorId="5E58098C" wp14:editId="213D48C1">
                  <wp:simplePos x="0" y="0"/>
                  <wp:positionH relativeFrom="column">
                    <wp:posOffset>-67430</wp:posOffset>
                  </wp:positionH>
                  <wp:positionV relativeFrom="paragraph">
                    <wp:posOffset>66040</wp:posOffset>
                  </wp:positionV>
                  <wp:extent cx="1082814" cy="612391"/>
                  <wp:effectExtent l="0" t="0" r="0" b="0"/>
                  <wp:wrapNone/>
                  <wp:docPr id="6" name="Grafik 6" descr="Maske - Illustrationen und Vektor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ske - Illustrationen und Vektorgrafiken - i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5533" t="25087" r="7239" b="25581"/>
                          <a:stretch/>
                        </pic:blipFill>
                        <pic:spPr bwMode="auto">
                          <a:xfrm>
                            <a:off x="0" y="0"/>
                            <a:ext cx="1082814" cy="612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C8C04" w14:textId="77777777" w:rsidR="00DC5A49" w:rsidRDefault="00DC5A49" w:rsidP="00DC5A49"/>
          <w:p w14:paraId="68ED176E" w14:textId="7CD790D7" w:rsidR="00DC5A49" w:rsidRDefault="00DC5A49" w:rsidP="00DC5A49">
            <w:r>
              <w:fldChar w:fldCharType="begin"/>
            </w:r>
            <w:r>
              <w:instrText xml:space="preserve"> INCLUDEPICTURE "/var/folders/pp/6cl475b13fd03vfgwvq4l87m0000gn/T/com.microsoft.Word/WebArchiveCopyPasteTempFiles/oqyFVY5nW4WwDbME9YUb7aRyCskll1qE5VxT7-zhUxSfPltaVfZPHgwsNkTml0d7Z6kpLFi8i8a2RZfD9Fl37bjrRxEsDCZ3JMBBiZ9O1gypKs1GDzA" \* MERGEFORMATINET </w:instrText>
            </w:r>
            <w:r>
              <w:fldChar w:fldCharType="end"/>
            </w:r>
          </w:p>
          <w:p w14:paraId="1FF65F3A" w14:textId="77777777" w:rsidR="00DC5A49" w:rsidRDefault="00DC5A49" w:rsidP="00E561C5">
            <w:pPr>
              <w:pStyle w:val="Standardfett"/>
            </w:pPr>
          </w:p>
          <w:p w14:paraId="01603D57" w14:textId="77777777" w:rsidR="00DC5A49" w:rsidRDefault="00DC5A49" w:rsidP="00E561C5">
            <w:pPr>
              <w:pStyle w:val="Standardfett"/>
            </w:pPr>
          </w:p>
          <w:p w14:paraId="680B1C94" w14:textId="77777777" w:rsidR="00DC5A49" w:rsidRDefault="00DC5A49" w:rsidP="00E561C5">
            <w:pPr>
              <w:pStyle w:val="Standardfett"/>
            </w:pPr>
          </w:p>
          <w:p w14:paraId="2E9C844A" w14:textId="641DD898" w:rsidR="00DC5A49" w:rsidRDefault="00DC5A49" w:rsidP="00E561C5">
            <w:pPr>
              <w:pStyle w:val="Standardfett"/>
            </w:pPr>
          </w:p>
        </w:tc>
        <w:tc>
          <w:tcPr>
            <w:tcW w:w="1842" w:type="dxa"/>
          </w:tcPr>
          <w:p w14:paraId="458BE925" w14:textId="77777777" w:rsidR="00DC5A49" w:rsidRDefault="00DC5A49" w:rsidP="00E561C5">
            <w:pPr>
              <w:pStyle w:val="Standardfett"/>
            </w:pPr>
          </w:p>
        </w:tc>
        <w:tc>
          <w:tcPr>
            <w:tcW w:w="1843" w:type="dxa"/>
          </w:tcPr>
          <w:p w14:paraId="237BF740" w14:textId="415B1C2D" w:rsidR="00DC5A49" w:rsidRDefault="00DC5A49" w:rsidP="00E561C5">
            <w:pPr>
              <w:pStyle w:val="Standardfett"/>
            </w:pPr>
          </w:p>
        </w:tc>
        <w:tc>
          <w:tcPr>
            <w:tcW w:w="1843" w:type="dxa"/>
          </w:tcPr>
          <w:p w14:paraId="1B67AD98" w14:textId="20FF5E37" w:rsidR="00DC5A49" w:rsidRDefault="00DC5A49" w:rsidP="00E561C5">
            <w:pPr>
              <w:pStyle w:val="Standardfett"/>
            </w:pPr>
          </w:p>
        </w:tc>
        <w:tc>
          <w:tcPr>
            <w:tcW w:w="1843" w:type="dxa"/>
          </w:tcPr>
          <w:p w14:paraId="065F828A" w14:textId="70BE7164" w:rsidR="00DC5A49" w:rsidRDefault="00DC5A49" w:rsidP="00E561C5">
            <w:pPr>
              <w:pStyle w:val="Standardfett"/>
            </w:pPr>
          </w:p>
        </w:tc>
      </w:tr>
    </w:tbl>
    <w:p w14:paraId="644267AC" w14:textId="37C30B76" w:rsidR="00DC5A49" w:rsidRDefault="00DC5A49" w:rsidP="00DC5A49">
      <w:r>
        <w:t>Gruppenkärtchen</w:t>
      </w:r>
      <w:r w:rsidR="00622A76">
        <w:t xml:space="preserve"> – Anzahl je nach </w:t>
      </w:r>
      <w:proofErr w:type="spellStart"/>
      <w:r w:rsidR="00622A76">
        <w:t>Gruppengrösse</w:t>
      </w:r>
      <w:proofErr w:type="spellEnd"/>
      <w:r w:rsidR="00622A76">
        <w:t xml:space="preserve"> anpassen.</w:t>
      </w:r>
      <w:r>
        <w:fldChar w:fldCharType="begin"/>
      </w:r>
      <w:r>
        <w:instrText xml:space="preserve"> INCLUDEPICTURE "/var/folders/pp/6cl475b13fd03vfgwvq4l87m0000gn/T/com.microsoft.Word/WebArchiveCopyPasteTempFiles/shower-emoji-clipart-md.png" \* MERGEFORMATINET </w:instrText>
      </w:r>
      <w:r>
        <w:fldChar w:fldCharType="end"/>
      </w:r>
    </w:p>
    <w:p w14:paraId="7FA9399A" w14:textId="6D685C35" w:rsidR="001E2127" w:rsidRDefault="001E2127" w:rsidP="00E561C5">
      <w:pPr>
        <w:pStyle w:val="Standardfett"/>
      </w:pPr>
    </w:p>
    <w:p w14:paraId="57A63CA4" w14:textId="1F7132D3" w:rsidR="00622A76" w:rsidRPr="00622A76" w:rsidRDefault="00622A76" w:rsidP="00622A76"/>
    <w:p w14:paraId="54B79AEC" w14:textId="22BF3A82" w:rsidR="00622A76" w:rsidRPr="00622A76" w:rsidRDefault="00622A76" w:rsidP="00622A76"/>
    <w:p w14:paraId="1D3460D9" w14:textId="7D743394" w:rsidR="00622A76" w:rsidRPr="00622A76" w:rsidRDefault="00622A76" w:rsidP="00622A76"/>
    <w:p w14:paraId="6DEBB14B" w14:textId="05FD8642" w:rsidR="00622A76" w:rsidRPr="00622A76" w:rsidRDefault="00622A76" w:rsidP="00622A76"/>
    <w:p w14:paraId="6A1436C4" w14:textId="2485DE2A" w:rsidR="00622A76" w:rsidRPr="00622A76" w:rsidRDefault="00622A76" w:rsidP="00622A76"/>
    <w:p w14:paraId="3EA8A662" w14:textId="6703CF1F" w:rsidR="00622A76" w:rsidRPr="00622A76" w:rsidRDefault="00622A76" w:rsidP="00622A76"/>
    <w:p w14:paraId="182DCA15" w14:textId="2FAE37BC" w:rsidR="00622A76" w:rsidRPr="00622A76" w:rsidRDefault="00622A76" w:rsidP="00622A76"/>
    <w:p w14:paraId="499CF24D" w14:textId="063BB9BC" w:rsidR="00622A76" w:rsidRPr="00622A76" w:rsidRDefault="00622A76" w:rsidP="00622A76"/>
    <w:p w14:paraId="49986201" w14:textId="75F49122" w:rsidR="00622A76" w:rsidRPr="00622A76" w:rsidRDefault="00622A76" w:rsidP="00622A76"/>
    <w:p w14:paraId="4270BE36" w14:textId="7A3DF701" w:rsidR="00622A76" w:rsidRPr="00622A76" w:rsidRDefault="00622A76" w:rsidP="00622A76"/>
    <w:p w14:paraId="3639D5F4" w14:textId="34C65BCD" w:rsidR="00622A76" w:rsidRPr="00622A76" w:rsidRDefault="00622A76" w:rsidP="00622A76"/>
    <w:p w14:paraId="005B97AC" w14:textId="0E91D57D" w:rsidR="00622A76" w:rsidRPr="00622A76" w:rsidRDefault="00622A76" w:rsidP="00622A76"/>
    <w:p w14:paraId="3E9466E2" w14:textId="5E04925E" w:rsidR="00622A76" w:rsidRPr="00622A76" w:rsidRDefault="00622A76" w:rsidP="00622A76"/>
    <w:p w14:paraId="37AC6EA3" w14:textId="39E1580C" w:rsidR="00622A76" w:rsidRPr="00622A76" w:rsidRDefault="00622A76" w:rsidP="00622A76"/>
    <w:p w14:paraId="1229FCE3" w14:textId="6FD749A2" w:rsidR="00622A76" w:rsidRPr="00622A76" w:rsidRDefault="00622A76" w:rsidP="00622A76"/>
    <w:p w14:paraId="3130BC65" w14:textId="35B841F0" w:rsidR="00622A76" w:rsidRPr="00622A76" w:rsidRDefault="00622A76" w:rsidP="00622A76"/>
    <w:p w14:paraId="78C66675" w14:textId="6E558146" w:rsidR="00622A76" w:rsidRPr="00622A76" w:rsidRDefault="00622A76" w:rsidP="00622A76"/>
    <w:p w14:paraId="614D547C" w14:textId="6EAF1533" w:rsidR="00622A76" w:rsidRPr="00622A76" w:rsidRDefault="00622A76" w:rsidP="00622A76"/>
    <w:p w14:paraId="4DCD44E8" w14:textId="541700DD" w:rsidR="00622A76" w:rsidRPr="00622A76" w:rsidRDefault="00622A76" w:rsidP="00622A76"/>
    <w:p w14:paraId="68F9CEE6" w14:textId="674FF727" w:rsidR="00622A76" w:rsidRDefault="00622A76" w:rsidP="00622A76"/>
    <w:p w14:paraId="01C985D0" w14:textId="320102D0" w:rsidR="00622A76" w:rsidRDefault="00622A76" w:rsidP="00622A76">
      <w:pPr>
        <w:rPr>
          <w:rFonts w:ascii="Jubla Hand" w:hAnsi="Jubla Hand"/>
          <w:sz w:val="40"/>
          <w:szCs w:val="40"/>
        </w:rPr>
      </w:pPr>
      <w:r w:rsidRPr="00622A76">
        <w:rPr>
          <w:rFonts w:ascii="Jubla Hand" w:hAnsi="Jubla Hand"/>
          <w:sz w:val="40"/>
          <w:szCs w:val="40"/>
        </w:rPr>
        <w:t>Hygiene</w:t>
      </w:r>
      <w:r>
        <w:rPr>
          <w:rFonts w:ascii="Jubla Hand" w:hAnsi="Jubla Hand"/>
          <w:sz w:val="40"/>
          <w:szCs w:val="40"/>
        </w:rPr>
        <w:t xml:space="preserve"> Check</w:t>
      </w:r>
    </w:p>
    <w:p w14:paraId="6BD5B1E9" w14:textId="7C5178AC" w:rsidR="00622A76" w:rsidRDefault="00622A76" w:rsidP="00622A76">
      <w:pPr>
        <w:rPr>
          <w:sz w:val="32"/>
          <w:szCs w:val="32"/>
        </w:rPr>
      </w:pPr>
      <w:r w:rsidRPr="00622A76">
        <w:rPr>
          <w:sz w:val="32"/>
          <w:szCs w:val="32"/>
        </w:rPr>
        <w:t>Gruppenname:</w:t>
      </w:r>
    </w:p>
    <w:p w14:paraId="5C8F57DE" w14:textId="1406FFF9" w:rsidR="00622A76" w:rsidRDefault="00622A76" w:rsidP="00622A76">
      <w:pPr>
        <w:rPr>
          <w:sz w:val="32"/>
          <w:szCs w:val="32"/>
        </w:rPr>
      </w:pPr>
    </w:p>
    <w:tbl>
      <w:tblPr>
        <w:tblStyle w:val="Tabellenraster"/>
        <w:tblW w:w="0" w:type="auto"/>
        <w:tblLook w:val="04A0" w:firstRow="1" w:lastRow="0" w:firstColumn="1" w:lastColumn="0" w:noHBand="0" w:noVBand="1"/>
      </w:tblPr>
      <w:tblGrid>
        <w:gridCol w:w="3501"/>
        <w:gridCol w:w="3536"/>
        <w:gridCol w:w="3158"/>
      </w:tblGrid>
      <w:tr w:rsidR="00622A76" w14:paraId="569EA24D" w14:textId="097BC3A3" w:rsidTr="008D0287">
        <w:tc>
          <w:tcPr>
            <w:tcW w:w="3501" w:type="dxa"/>
            <w:tcBorders>
              <w:bottom w:val="single" w:sz="18" w:space="0" w:color="auto"/>
            </w:tcBorders>
          </w:tcPr>
          <w:p w14:paraId="64B95CAE" w14:textId="078896D0" w:rsidR="00622A76" w:rsidRDefault="00622A76" w:rsidP="00622A76">
            <w:pPr>
              <w:rPr>
                <w:sz w:val="32"/>
                <w:szCs w:val="32"/>
              </w:rPr>
            </w:pPr>
            <w:r>
              <w:rPr>
                <w:sz w:val="32"/>
                <w:szCs w:val="32"/>
              </w:rPr>
              <w:t>Posten</w:t>
            </w:r>
          </w:p>
        </w:tc>
        <w:tc>
          <w:tcPr>
            <w:tcW w:w="3536" w:type="dxa"/>
            <w:tcBorders>
              <w:bottom w:val="single" w:sz="18" w:space="0" w:color="auto"/>
            </w:tcBorders>
          </w:tcPr>
          <w:p w14:paraId="362578F8" w14:textId="004ED984" w:rsidR="00622A76" w:rsidRDefault="00622A76" w:rsidP="00622A76">
            <w:pPr>
              <w:rPr>
                <w:sz w:val="32"/>
                <w:szCs w:val="32"/>
              </w:rPr>
            </w:pPr>
            <w:r>
              <w:rPr>
                <w:sz w:val="32"/>
                <w:szCs w:val="32"/>
              </w:rPr>
              <w:t>Unterschrift</w:t>
            </w:r>
          </w:p>
        </w:tc>
        <w:tc>
          <w:tcPr>
            <w:tcW w:w="3158" w:type="dxa"/>
            <w:tcBorders>
              <w:bottom w:val="single" w:sz="18" w:space="0" w:color="auto"/>
            </w:tcBorders>
          </w:tcPr>
          <w:p w14:paraId="6C0CF1B2" w14:textId="61F3E1F6" w:rsidR="00622A76" w:rsidRDefault="00622A76" w:rsidP="00622A76">
            <w:pPr>
              <w:rPr>
                <w:sz w:val="32"/>
                <w:szCs w:val="32"/>
              </w:rPr>
            </w:pPr>
            <w:r>
              <w:rPr>
                <w:sz w:val="32"/>
                <w:szCs w:val="32"/>
              </w:rPr>
              <w:t>Punktzahl</w:t>
            </w:r>
          </w:p>
        </w:tc>
      </w:tr>
      <w:tr w:rsidR="00622A76" w14:paraId="436CA081" w14:textId="47A11D52" w:rsidTr="008D0287">
        <w:tc>
          <w:tcPr>
            <w:tcW w:w="3501" w:type="dxa"/>
            <w:tcBorders>
              <w:top w:val="single" w:sz="18" w:space="0" w:color="auto"/>
            </w:tcBorders>
          </w:tcPr>
          <w:p w14:paraId="1EC54681" w14:textId="4D0F5BF1" w:rsidR="00622A76" w:rsidRDefault="00622A76" w:rsidP="00622A76">
            <w:pPr>
              <w:rPr>
                <w:sz w:val="32"/>
                <w:szCs w:val="32"/>
              </w:rPr>
            </w:pPr>
            <w:r>
              <w:rPr>
                <w:sz w:val="32"/>
                <w:szCs w:val="32"/>
              </w:rPr>
              <w:t>Zahnärzte</w:t>
            </w:r>
          </w:p>
        </w:tc>
        <w:tc>
          <w:tcPr>
            <w:tcW w:w="3536" w:type="dxa"/>
            <w:tcBorders>
              <w:top w:val="single" w:sz="18" w:space="0" w:color="auto"/>
            </w:tcBorders>
          </w:tcPr>
          <w:p w14:paraId="0BE5BF53" w14:textId="77777777" w:rsidR="00622A76" w:rsidRDefault="00622A76" w:rsidP="00622A76">
            <w:pPr>
              <w:rPr>
                <w:sz w:val="32"/>
                <w:szCs w:val="32"/>
              </w:rPr>
            </w:pPr>
          </w:p>
          <w:p w14:paraId="112E973C" w14:textId="5690CBC2" w:rsidR="008D0287" w:rsidRDefault="008D0287" w:rsidP="00622A76">
            <w:pPr>
              <w:rPr>
                <w:sz w:val="32"/>
                <w:szCs w:val="32"/>
              </w:rPr>
            </w:pPr>
          </w:p>
        </w:tc>
        <w:tc>
          <w:tcPr>
            <w:tcW w:w="3158" w:type="dxa"/>
            <w:tcBorders>
              <w:top w:val="single" w:sz="18" w:space="0" w:color="auto"/>
            </w:tcBorders>
          </w:tcPr>
          <w:p w14:paraId="0AEE9CBF" w14:textId="77777777" w:rsidR="00622A76" w:rsidRDefault="00622A76" w:rsidP="00622A76">
            <w:pPr>
              <w:rPr>
                <w:sz w:val="32"/>
                <w:szCs w:val="32"/>
              </w:rPr>
            </w:pPr>
          </w:p>
        </w:tc>
      </w:tr>
      <w:tr w:rsidR="00622A76" w14:paraId="55113FB7" w14:textId="7F000993" w:rsidTr="00622A76">
        <w:tc>
          <w:tcPr>
            <w:tcW w:w="3501" w:type="dxa"/>
          </w:tcPr>
          <w:p w14:paraId="3956482F" w14:textId="629E1DD0" w:rsidR="00622A76" w:rsidRDefault="008415F3" w:rsidP="00622A76">
            <w:pPr>
              <w:rPr>
                <w:sz w:val="32"/>
                <w:szCs w:val="32"/>
              </w:rPr>
            </w:pPr>
            <w:r>
              <w:rPr>
                <w:sz w:val="32"/>
                <w:szCs w:val="32"/>
              </w:rPr>
              <w:t xml:space="preserve">Duschspezialisten </w:t>
            </w:r>
          </w:p>
        </w:tc>
        <w:tc>
          <w:tcPr>
            <w:tcW w:w="3536" w:type="dxa"/>
          </w:tcPr>
          <w:p w14:paraId="26824D48" w14:textId="77777777" w:rsidR="00622A76" w:rsidRDefault="00622A76" w:rsidP="00622A76">
            <w:pPr>
              <w:rPr>
                <w:sz w:val="32"/>
                <w:szCs w:val="32"/>
              </w:rPr>
            </w:pPr>
          </w:p>
          <w:p w14:paraId="3E1C0C50" w14:textId="07E99192" w:rsidR="008D0287" w:rsidRDefault="008D0287" w:rsidP="00622A76">
            <w:pPr>
              <w:rPr>
                <w:sz w:val="32"/>
                <w:szCs w:val="32"/>
              </w:rPr>
            </w:pPr>
          </w:p>
        </w:tc>
        <w:tc>
          <w:tcPr>
            <w:tcW w:w="3158" w:type="dxa"/>
          </w:tcPr>
          <w:p w14:paraId="3F7C4377" w14:textId="77777777" w:rsidR="00622A76" w:rsidRDefault="00622A76" w:rsidP="00622A76">
            <w:pPr>
              <w:rPr>
                <w:sz w:val="32"/>
                <w:szCs w:val="32"/>
              </w:rPr>
            </w:pPr>
          </w:p>
        </w:tc>
      </w:tr>
      <w:tr w:rsidR="00622A76" w14:paraId="6BA644C8" w14:textId="1D34F7D6" w:rsidTr="00622A76">
        <w:tc>
          <w:tcPr>
            <w:tcW w:w="3501" w:type="dxa"/>
          </w:tcPr>
          <w:p w14:paraId="11C6237A" w14:textId="7290365A" w:rsidR="00622A76" w:rsidRDefault="008D0287" w:rsidP="00622A76">
            <w:pPr>
              <w:rPr>
                <w:sz w:val="32"/>
                <w:szCs w:val="32"/>
              </w:rPr>
            </w:pPr>
            <w:r>
              <w:rPr>
                <w:sz w:val="32"/>
                <w:szCs w:val="32"/>
              </w:rPr>
              <w:t>Waschspezialisten</w:t>
            </w:r>
          </w:p>
        </w:tc>
        <w:tc>
          <w:tcPr>
            <w:tcW w:w="3536" w:type="dxa"/>
          </w:tcPr>
          <w:p w14:paraId="53236259" w14:textId="77777777" w:rsidR="00622A76" w:rsidRDefault="00622A76" w:rsidP="00622A76">
            <w:pPr>
              <w:rPr>
                <w:sz w:val="32"/>
                <w:szCs w:val="32"/>
              </w:rPr>
            </w:pPr>
          </w:p>
          <w:p w14:paraId="794BCA8C" w14:textId="6FDB8251" w:rsidR="008D0287" w:rsidRDefault="008D0287" w:rsidP="00622A76">
            <w:pPr>
              <w:rPr>
                <w:sz w:val="32"/>
                <w:szCs w:val="32"/>
              </w:rPr>
            </w:pPr>
          </w:p>
        </w:tc>
        <w:tc>
          <w:tcPr>
            <w:tcW w:w="3158" w:type="dxa"/>
          </w:tcPr>
          <w:p w14:paraId="14148AC9" w14:textId="77777777" w:rsidR="00622A76" w:rsidRDefault="00622A76" w:rsidP="00622A76">
            <w:pPr>
              <w:rPr>
                <w:sz w:val="32"/>
                <w:szCs w:val="32"/>
              </w:rPr>
            </w:pPr>
          </w:p>
        </w:tc>
      </w:tr>
      <w:tr w:rsidR="00622A76" w14:paraId="1F0554FB" w14:textId="731D03C7" w:rsidTr="00622A76">
        <w:tc>
          <w:tcPr>
            <w:tcW w:w="3501" w:type="dxa"/>
          </w:tcPr>
          <w:p w14:paraId="64A9AA75" w14:textId="7F60F2A5" w:rsidR="00622A76" w:rsidRDefault="008D0287" w:rsidP="00622A76">
            <w:pPr>
              <w:rPr>
                <w:sz w:val="32"/>
                <w:szCs w:val="32"/>
              </w:rPr>
            </w:pPr>
            <w:proofErr w:type="gramStart"/>
            <w:r>
              <w:rPr>
                <w:sz w:val="32"/>
                <w:szCs w:val="32"/>
              </w:rPr>
              <w:t>OP Angestellte</w:t>
            </w:r>
            <w:proofErr w:type="gramEnd"/>
          </w:p>
        </w:tc>
        <w:tc>
          <w:tcPr>
            <w:tcW w:w="3536" w:type="dxa"/>
          </w:tcPr>
          <w:p w14:paraId="5C31BC23" w14:textId="77777777" w:rsidR="00622A76" w:rsidRDefault="00622A76" w:rsidP="00622A76">
            <w:pPr>
              <w:rPr>
                <w:sz w:val="32"/>
                <w:szCs w:val="32"/>
              </w:rPr>
            </w:pPr>
          </w:p>
          <w:p w14:paraId="5BFD49CE" w14:textId="0F80D32A" w:rsidR="008D0287" w:rsidRDefault="008D0287" w:rsidP="00622A76">
            <w:pPr>
              <w:rPr>
                <w:sz w:val="32"/>
                <w:szCs w:val="32"/>
              </w:rPr>
            </w:pPr>
          </w:p>
        </w:tc>
        <w:tc>
          <w:tcPr>
            <w:tcW w:w="3158" w:type="dxa"/>
          </w:tcPr>
          <w:p w14:paraId="3B26E36D" w14:textId="77777777" w:rsidR="00622A76" w:rsidRDefault="00622A76" w:rsidP="00622A76">
            <w:pPr>
              <w:rPr>
                <w:sz w:val="32"/>
                <w:szCs w:val="32"/>
              </w:rPr>
            </w:pPr>
          </w:p>
        </w:tc>
      </w:tr>
      <w:tr w:rsidR="00622A76" w14:paraId="7CC30709" w14:textId="5DEFA96F" w:rsidTr="00622A76">
        <w:tc>
          <w:tcPr>
            <w:tcW w:w="3501" w:type="dxa"/>
          </w:tcPr>
          <w:p w14:paraId="2A99DF4D" w14:textId="6E6F9F25" w:rsidR="00622A76" w:rsidRDefault="008D0287" w:rsidP="00622A76">
            <w:pPr>
              <w:rPr>
                <w:sz w:val="32"/>
                <w:szCs w:val="32"/>
              </w:rPr>
            </w:pPr>
            <w:r>
              <w:rPr>
                <w:sz w:val="32"/>
                <w:szCs w:val="32"/>
              </w:rPr>
              <w:t>Fachkraft Reinigung</w:t>
            </w:r>
          </w:p>
        </w:tc>
        <w:tc>
          <w:tcPr>
            <w:tcW w:w="3536" w:type="dxa"/>
          </w:tcPr>
          <w:p w14:paraId="7FAD26CA" w14:textId="77777777" w:rsidR="00622A76" w:rsidRDefault="00622A76" w:rsidP="00622A76">
            <w:pPr>
              <w:rPr>
                <w:sz w:val="32"/>
                <w:szCs w:val="32"/>
              </w:rPr>
            </w:pPr>
          </w:p>
          <w:p w14:paraId="6C1856B3" w14:textId="7B0B684C" w:rsidR="008D0287" w:rsidRDefault="008D0287" w:rsidP="00622A76">
            <w:pPr>
              <w:rPr>
                <w:sz w:val="32"/>
                <w:szCs w:val="32"/>
              </w:rPr>
            </w:pPr>
          </w:p>
        </w:tc>
        <w:tc>
          <w:tcPr>
            <w:tcW w:w="3158" w:type="dxa"/>
          </w:tcPr>
          <w:p w14:paraId="4E43E330" w14:textId="77777777" w:rsidR="00622A76" w:rsidRDefault="00622A76" w:rsidP="00622A76">
            <w:pPr>
              <w:rPr>
                <w:sz w:val="32"/>
                <w:szCs w:val="32"/>
              </w:rPr>
            </w:pPr>
          </w:p>
        </w:tc>
      </w:tr>
      <w:tr w:rsidR="00622A76" w14:paraId="50D257F0" w14:textId="1D6F7671" w:rsidTr="008D0287">
        <w:tc>
          <w:tcPr>
            <w:tcW w:w="3501" w:type="dxa"/>
            <w:tcBorders>
              <w:bottom w:val="single" w:sz="18" w:space="0" w:color="auto"/>
            </w:tcBorders>
          </w:tcPr>
          <w:p w14:paraId="60F1E7C4" w14:textId="046C7924" w:rsidR="00622A76" w:rsidRDefault="008D0287" w:rsidP="00622A76">
            <w:pPr>
              <w:rPr>
                <w:sz w:val="32"/>
                <w:szCs w:val="32"/>
              </w:rPr>
            </w:pPr>
            <w:proofErr w:type="spellStart"/>
            <w:r>
              <w:rPr>
                <w:sz w:val="32"/>
                <w:szCs w:val="32"/>
              </w:rPr>
              <w:t>AbfallentsorgerIn</w:t>
            </w:r>
            <w:proofErr w:type="spellEnd"/>
          </w:p>
        </w:tc>
        <w:tc>
          <w:tcPr>
            <w:tcW w:w="3536" w:type="dxa"/>
            <w:tcBorders>
              <w:bottom w:val="single" w:sz="18" w:space="0" w:color="auto"/>
            </w:tcBorders>
          </w:tcPr>
          <w:p w14:paraId="51E6CC96" w14:textId="77777777" w:rsidR="00622A76" w:rsidRDefault="00622A76" w:rsidP="00622A76">
            <w:pPr>
              <w:rPr>
                <w:sz w:val="32"/>
                <w:szCs w:val="32"/>
              </w:rPr>
            </w:pPr>
          </w:p>
          <w:p w14:paraId="3B554204" w14:textId="30B604E7" w:rsidR="008D0287" w:rsidRDefault="008D0287" w:rsidP="00622A76">
            <w:pPr>
              <w:rPr>
                <w:sz w:val="32"/>
                <w:szCs w:val="32"/>
              </w:rPr>
            </w:pPr>
          </w:p>
        </w:tc>
        <w:tc>
          <w:tcPr>
            <w:tcW w:w="3158" w:type="dxa"/>
            <w:tcBorders>
              <w:bottom w:val="single" w:sz="18" w:space="0" w:color="auto"/>
            </w:tcBorders>
          </w:tcPr>
          <w:p w14:paraId="581F83E6" w14:textId="35D0CA6F" w:rsidR="00622A76" w:rsidRDefault="00622A76" w:rsidP="00622A76">
            <w:pPr>
              <w:rPr>
                <w:sz w:val="32"/>
                <w:szCs w:val="32"/>
              </w:rPr>
            </w:pPr>
          </w:p>
        </w:tc>
      </w:tr>
      <w:tr w:rsidR="00622A76" w14:paraId="3C87AC47" w14:textId="4C13E6E5" w:rsidTr="008D0287">
        <w:tc>
          <w:tcPr>
            <w:tcW w:w="3501" w:type="dxa"/>
            <w:tcBorders>
              <w:top w:val="single" w:sz="18" w:space="0" w:color="auto"/>
              <w:bottom w:val="single" w:sz="18" w:space="0" w:color="auto"/>
            </w:tcBorders>
          </w:tcPr>
          <w:p w14:paraId="30846CC7" w14:textId="43509E24" w:rsidR="00622A76" w:rsidRDefault="008D0287" w:rsidP="00622A76">
            <w:pPr>
              <w:rPr>
                <w:sz w:val="32"/>
                <w:szCs w:val="32"/>
              </w:rPr>
            </w:pPr>
            <w:r>
              <w:rPr>
                <w:sz w:val="32"/>
                <w:szCs w:val="32"/>
              </w:rPr>
              <w:t>Zusatzpunkte</w:t>
            </w:r>
          </w:p>
        </w:tc>
        <w:tc>
          <w:tcPr>
            <w:tcW w:w="3536" w:type="dxa"/>
            <w:tcBorders>
              <w:top w:val="single" w:sz="18" w:space="0" w:color="auto"/>
              <w:bottom w:val="single" w:sz="18" w:space="0" w:color="auto"/>
            </w:tcBorders>
          </w:tcPr>
          <w:p w14:paraId="1D83CFAE" w14:textId="77777777" w:rsidR="00622A76" w:rsidRDefault="00622A76" w:rsidP="00622A76">
            <w:pPr>
              <w:rPr>
                <w:sz w:val="32"/>
                <w:szCs w:val="32"/>
              </w:rPr>
            </w:pPr>
          </w:p>
          <w:p w14:paraId="634DD8EB" w14:textId="1E4378F3" w:rsidR="008D0287" w:rsidRDefault="008D0287" w:rsidP="00622A76">
            <w:pPr>
              <w:rPr>
                <w:sz w:val="32"/>
                <w:szCs w:val="32"/>
              </w:rPr>
            </w:pPr>
          </w:p>
        </w:tc>
        <w:tc>
          <w:tcPr>
            <w:tcW w:w="3158" w:type="dxa"/>
            <w:tcBorders>
              <w:top w:val="single" w:sz="18" w:space="0" w:color="auto"/>
              <w:bottom w:val="single" w:sz="18" w:space="0" w:color="auto"/>
            </w:tcBorders>
          </w:tcPr>
          <w:p w14:paraId="328DBEF3" w14:textId="7F28A6AD" w:rsidR="00622A76" w:rsidRDefault="00622A76" w:rsidP="00622A76">
            <w:pPr>
              <w:rPr>
                <w:sz w:val="32"/>
                <w:szCs w:val="32"/>
              </w:rPr>
            </w:pPr>
          </w:p>
        </w:tc>
      </w:tr>
      <w:tr w:rsidR="008D0287" w14:paraId="471CB0C0" w14:textId="77777777" w:rsidTr="008D0287">
        <w:tc>
          <w:tcPr>
            <w:tcW w:w="3501" w:type="dxa"/>
            <w:tcBorders>
              <w:top w:val="single" w:sz="18" w:space="0" w:color="auto"/>
            </w:tcBorders>
          </w:tcPr>
          <w:p w14:paraId="434A2EF9" w14:textId="490EBD4A" w:rsidR="008D0287" w:rsidRDefault="008D0287" w:rsidP="00622A76">
            <w:pPr>
              <w:rPr>
                <w:sz w:val="32"/>
                <w:szCs w:val="32"/>
              </w:rPr>
            </w:pPr>
            <w:r>
              <w:rPr>
                <w:sz w:val="32"/>
                <w:szCs w:val="32"/>
              </w:rPr>
              <w:t>Punkte gesamt</w:t>
            </w:r>
          </w:p>
        </w:tc>
        <w:tc>
          <w:tcPr>
            <w:tcW w:w="3536" w:type="dxa"/>
            <w:tcBorders>
              <w:top w:val="single" w:sz="18" w:space="0" w:color="auto"/>
            </w:tcBorders>
          </w:tcPr>
          <w:p w14:paraId="2A97DC94" w14:textId="77777777" w:rsidR="008D0287" w:rsidRDefault="008D0287" w:rsidP="00622A76">
            <w:pPr>
              <w:rPr>
                <w:sz w:val="32"/>
                <w:szCs w:val="32"/>
              </w:rPr>
            </w:pPr>
          </w:p>
          <w:p w14:paraId="0FF8E445" w14:textId="64C31209" w:rsidR="008D0287" w:rsidRDefault="008D0287" w:rsidP="00622A76">
            <w:pPr>
              <w:rPr>
                <w:sz w:val="32"/>
                <w:szCs w:val="32"/>
              </w:rPr>
            </w:pPr>
          </w:p>
        </w:tc>
        <w:tc>
          <w:tcPr>
            <w:tcW w:w="3158" w:type="dxa"/>
            <w:tcBorders>
              <w:top w:val="single" w:sz="18" w:space="0" w:color="auto"/>
              <w:bottom w:val="double" w:sz="4" w:space="0" w:color="auto"/>
            </w:tcBorders>
          </w:tcPr>
          <w:p w14:paraId="5A59EE6D" w14:textId="77777777" w:rsidR="008D0287" w:rsidRDefault="008D0287" w:rsidP="00622A76">
            <w:pPr>
              <w:rPr>
                <w:sz w:val="32"/>
                <w:szCs w:val="32"/>
              </w:rPr>
            </w:pPr>
          </w:p>
        </w:tc>
      </w:tr>
    </w:tbl>
    <w:p w14:paraId="6B96BB16" w14:textId="77777777" w:rsidR="00622A76" w:rsidRPr="00622A76" w:rsidRDefault="00622A76" w:rsidP="00622A76">
      <w:pPr>
        <w:rPr>
          <w:sz w:val="32"/>
          <w:szCs w:val="32"/>
        </w:rPr>
      </w:pPr>
    </w:p>
    <w:p w14:paraId="5C5E7468" w14:textId="7E9A70EB" w:rsidR="00E561C5" w:rsidRDefault="00E561C5" w:rsidP="00E561C5">
      <w:r>
        <w:lastRenderedPageBreak/>
        <w:fldChar w:fldCharType="begin"/>
      </w:r>
      <w:r>
        <w:instrText xml:space="preserve"> INCLUDEPICTURE "/var/folders/pp/6cl475b13fd03vfgwvq4l87m0000gn/T/com.microsoft.Word/WebArchiveCopyPasteTempFiles/anleitung-richtig-zaehne-putzen.jpg?itok=7VKRU6VF" \* MERGEFORMATINET </w:instrText>
      </w:r>
      <w:r>
        <w:fldChar w:fldCharType="separate"/>
      </w:r>
      <w:r>
        <w:rPr>
          <w:noProof/>
        </w:rPr>
        <w:drawing>
          <wp:inline distT="0" distB="0" distL="0" distR="0" wp14:anchorId="5E898274" wp14:editId="15E22468">
            <wp:extent cx="6480175" cy="4230370"/>
            <wp:effectExtent l="0" t="0" r="0" b="0"/>
            <wp:docPr id="8" name="Grafik 8" descr="Richtig Zähne putzen: Mundhygiene leicht gem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chtig Zähne putzen: Mundhygiene leicht gemac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4230370"/>
                    </a:xfrm>
                    <a:prstGeom prst="rect">
                      <a:avLst/>
                    </a:prstGeom>
                    <a:noFill/>
                    <a:ln>
                      <a:noFill/>
                    </a:ln>
                  </pic:spPr>
                </pic:pic>
              </a:graphicData>
            </a:graphic>
          </wp:inline>
        </w:drawing>
      </w:r>
      <w:r>
        <w:fldChar w:fldCharType="end"/>
      </w:r>
    </w:p>
    <w:p w14:paraId="0FEF384F" w14:textId="518D3352" w:rsidR="00622A76" w:rsidRDefault="00E561C5" w:rsidP="00622A76">
      <w:r>
        <w:rPr>
          <w:noProof/>
        </w:rPr>
        <w:drawing>
          <wp:anchor distT="0" distB="0" distL="114300" distR="114300" simplePos="0" relativeHeight="251677696" behindDoc="0" locked="0" layoutInCell="1" allowOverlap="1" wp14:anchorId="3AEA98A7" wp14:editId="26D75976">
            <wp:simplePos x="0" y="0"/>
            <wp:positionH relativeFrom="column">
              <wp:posOffset>1511046</wp:posOffset>
            </wp:positionH>
            <wp:positionV relativeFrom="paragraph">
              <wp:posOffset>349631</wp:posOffset>
            </wp:positionV>
            <wp:extent cx="3118485" cy="4406514"/>
            <wp:effectExtent l="0" t="0" r="5715" b="635"/>
            <wp:wrapNone/>
            <wp:docPr id="9" name="Grafik 9" descr="Anleitung zum richtigen Händewaschen in 30 Sekunden: 1. Einseifen 2. Handflächen waschen 3. Handrücken waschen 4. Fingerspritzen waschen 5. Hände Spülen &amp; Troc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leitung zum richtigen Händewaschen in 30 Sekunden: 1. Einseifen 2. Handflächen waschen 3. Handrücken waschen 4. Fingerspritzen waschen 5. Hände Spülen &amp; Trocken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8485" cy="4406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6AA7B" w14:textId="01F6F46C" w:rsidR="008D0287" w:rsidRPr="008D0287" w:rsidRDefault="008D0287" w:rsidP="008D0287"/>
    <w:p w14:paraId="7A0B8E80" w14:textId="2866B858" w:rsidR="008D0287" w:rsidRPr="008D0287" w:rsidRDefault="008D0287" w:rsidP="008D0287"/>
    <w:p w14:paraId="07BACB7C" w14:textId="241CFA6A" w:rsidR="008D0287" w:rsidRPr="008D0287" w:rsidRDefault="008D0287" w:rsidP="008D0287"/>
    <w:p w14:paraId="06BF67FD" w14:textId="78050037" w:rsidR="008D0287" w:rsidRPr="008D0287" w:rsidRDefault="008D0287" w:rsidP="008D0287"/>
    <w:p w14:paraId="72E63DBB" w14:textId="05DB239A" w:rsidR="008D0287" w:rsidRPr="008D0287" w:rsidRDefault="008D0287" w:rsidP="008D0287"/>
    <w:p w14:paraId="42F17761" w14:textId="447D9310" w:rsidR="008D0287" w:rsidRPr="008D0287" w:rsidRDefault="008D0287" w:rsidP="008D0287"/>
    <w:p w14:paraId="207FA9F3" w14:textId="5CA7A0A6" w:rsidR="008D0287" w:rsidRPr="008D0287" w:rsidRDefault="008D0287" w:rsidP="008D0287"/>
    <w:p w14:paraId="25CAE430" w14:textId="73A0BDC8" w:rsidR="008D0287" w:rsidRPr="008D0287" w:rsidRDefault="008D0287" w:rsidP="008D0287"/>
    <w:p w14:paraId="789D9245" w14:textId="50016191" w:rsidR="008D0287" w:rsidRPr="008D0287" w:rsidRDefault="008D0287" w:rsidP="008D0287"/>
    <w:p w14:paraId="6008E54B" w14:textId="5051647B" w:rsidR="008D0287" w:rsidRPr="008D0287" w:rsidRDefault="008D0287" w:rsidP="008D0287"/>
    <w:p w14:paraId="5D88B4A6" w14:textId="608728B5" w:rsidR="008D0287" w:rsidRPr="008D0287" w:rsidRDefault="008D0287" w:rsidP="008D0287"/>
    <w:p w14:paraId="3C3190E1" w14:textId="548FDB82" w:rsidR="008D0287" w:rsidRPr="008D0287" w:rsidRDefault="008D0287" w:rsidP="008D0287"/>
    <w:p w14:paraId="2DE4E6EA" w14:textId="417B6CEF" w:rsidR="008D0287" w:rsidRPr="008D0287" w:rsidRDefault="008D0287" w:rsidP="008D0287"/>
    <w:p w14:paraId="370EE311" w14:textId="5129DFA3" w:rsidR="008D0287" w:rsidRPr="008D0287" w:rsidRDefault="008D0287" w:rsidP="008D0287"/>
    <w:p w14:paraId="4E754F99" w14:textId="057B8331" w:rsidR="008D0287" w:rsidRPr="008D0287" w:rsidRDefault="008D0287" w:rsidP="008D0287"/>
    <w:p w14:paraId="6E64A3C6" w14:textId="25EBCCE1" w:rsidR="008D0287" w:rsidRPr="008D0287" w:rsidRDefault="008D0287" w:rsidP="008D0287"/>
    <w:p w14:paraId="621FA795" w14:textId="736CE2C8" w:rsidR="008D0287" w:rsidRPr="008D0287" w:rsidRDefault="008D0287" w:rsidP="008D0287"/>
    <w:p w14:paraId="334502D3" w14:textId="798A2F57" w:rsidR="008D0287" w:rsidRPr="008D0287" w:rsidRDefault="008D0287" w:rsidP="008D0287"/>
    <w:p w14:paraId="454722E1" w14:textId="5511D865" w:rsidR="008D0287" w:rsidRPr="008D0287" w:rsidRDefault="008D0287" w:rsidP="008D0287"/>
    <w:p w14:paraId="28A77F8C" w14:textId="3CD4E411" w:rsidR="008D0287" w:rsidRPr="008D0287" w:rsidRDefault="008D0287" w:rsidP="008D0287"/>
    <w:p w14:paraId="4E3E4195" w14:textId="4566D010" w:rsidR="008D0287" w:rsidRPr="008D0287" w:rsidRDefault="008D0287" w:rsidP="008D0287"/>
    <w:p w14:paraId="1448D4F9" w14:textId="491F2228" w:rsidR="008D0287" w:rsidRPr="008D0287" w:rsidRDefault="008D0287" w:rsidP="008D0287"/>
    <w:p w14:paraId="4A6E403B" w14:textId="02A30043" w:rsidR="008D0287" w:rsidRPr="008D0287" w:rsidRDefault="008D0287" w:rsidP="008D0287"/>
    <w:p w14:paraId="424DC23D" w14:textId="3C2164F8" w:rsidR="008D0287" w:rsidRPr="008D0287" w:rsidRDefault="008D0287" w:rsidP="008D0287"/>
    <w:p w14:paraId="682B6185" w14:textId="63492CF1" w:rsidR="008D0287" w:rsidRDefault="008D0287" w:rsidP="008D0287"/>
    <w:p w14:paraId="094DFC89" w14:textId="0FDDC53A" w:rsidR="008D0287" w:rsidRPr="008D0287" w:rsidRDefault="008D0287" w:rsidP="008D0287"/>
    <w:p w14:paraId="49E3F10D" w14:textId="48A3554A" w:rsidR="008D0287" w:rsidRPr="008D0287" w:rsidRDefault="008D0287" w:rsidP="008D0287"/>
    <w:p w14:paraId="3D0BE25B" w14:textId="0BF79B2C" w:rsidR="008D0287" w:rsidRPr="008D0287" w:rsidRDefault="008D0287" w:rsidP="008D0287"/>
    <w:p w14:paraId="35089FDB" w14:textId="26E9693B" w:rsidR="008D0287" w:rsidRDefault="008D0287" w:rsidP="008D0287"/>
    <w:p w14:paraId="6376B9A6" w14:textId="5CBCFE81" w:rsidR="008D0287" w:rsidRDefault="008D0287" w:rsidP="008D0287"/>
    <w:p w14:paraId="597C759A" w14:textId="16B86D83" w:rsidR="008D0287" w:rsidRDefault="008D0287" w:rsidP="008D0287">
      <w:pPr>
        <w:ind w:firstLine="709"/>
      </w:pPr>
    </w:p>
    <w:p w14:paraId="3C4E08E4" w14:textId="18B7E58D" w:rsidR="008D0287" w:rsidRDefault="008D0287" w:rsidP="008D0287">
      <w:pPr>
        <w:ind w:firstLine="709"/>
      </w:pPr>
    </w:p>
    <w:p w14:paraId="61EE1A14" w14:textId="066B5287" w:rsidR="008D0287" w:rsidRDefault="008D0287" w:rsidP="008D0287">
      <w:pPr>
        <w:ind w:firstLine="709"/>
      </w:pPr>
    </w:p>
    <w:p w14:paraId="3AB6CF34" w14:textId="3DA507A8" w:rsidR="008D0287" w:rsidRPr="009C6C0E" w:rsidRDefault="08A5C936" w:rsidP="08A5C936">
      <w:pPr>
        <w:ind w:firstLine="709"/>
        <w:rPr>
          <w:sz w:val="24"/>
        </w:rPr>
      </w:pPr>
      <w:r w:rsidRPr="009C6C0E">
        <w:rPr>
          <w:sz w:val="24"/>
        </w:rPr>
        <w:lastRenderedPageBreak/>
        <w:t>Quizfragen Hygiene:</w:t>
      </w:r>
      <w:r w:rsidR="009C6C0E">
        <w:rPr>
          <w:sz w:val="24"/>
        </w:rPr>
        <w:t xml:space="preserve"> (noch mehr dazu erfinden)</w:t>
      </w:r>
    </w:p>
    <w:p w14:paraId="36106646" w14:textId="69E7B4A8" w:rsidR="008D0287" w:rsidRPr="00B06DC6" w:rsidRDefault="008D0287" w:rsidP="00B06DC6">
      <w:pPr>
        <w:pStyle w:val="Listenabsatz"/>
        <w:numPr>
          <w:ilvl w:val="0"/>
          <w:numId w:val="22"/>
        </w:numPr>
        <w:rPr>
          <w:sz w:val="24"/>
        </w:rPr>
      </w:pPr>
      <w:r w:rsidRPr="00B06DC6">
        <w:rPr>
          <w:sz w:val="24"/>
        </w:rPr>
        <w:t xml:space="preserve">Welches ist der Bereich der Hygiene, der für die Gesundheits- und Krankenpflege sehr wichtig ist? </w:t>
      </w:r>
    </w:p>
    <w:p w14:paraId="01681427" w14:textId="0F065822" w:rsidR="008D0287" w:rsidRPr="00B06DC6" w:rsidRDefault="008D0287" w:rsidP="00B06DC6">
      <w:pPr>
        <w:pStyle w:val="Listenabsatz"/>
        <w:rPr>
          <w:color w:val="000000" w:themeColor="text1"/>
          <w:sz w:val="24"/>
        </w:rPr>
      </w:pPr>
      <w:r w:rsidRPr="00B06DC6">
        <w:rPr>
          <w:color w:val="000000" w:themeColor="text1"/>
          <w:sz w:val="24"/>
        </w:rPr>
        <w:t>Antwort: Krankenhaushygiene</w:t>
      </w:r>
    </w:p>
    <w:p w14:paraId="7B3EA959" w14:textId="790A9354" w:rsidR="008D0287" w:rsidRPr="00B06DC6" w:rsidRDefault="008D0287" w:rsidP="008D0287">
      <w:pPr>
        <w:pStyle w:val="Listenabsatz"/>
        <w:numPr>
          <w:ilvl w:val="0"/>
          <w:numId w:val="22"/>
        </w:numPr>
        <w:rPr>
          <w:rFonts w:cs="Times New Roman"/>
          <w:bCs w:val="0"/>
          <w:color w:val="000000" w:themeColor="text1"/>
          <w:kern w:val="0"/>
          <w:sz w:val="24"/>
          <w:lang w:val="de-CH"/>
        </w:rPr>
      </w:pPr>
      <w:r w:rsidRPr="00B06DC6">
        <w:rPr>
          <w:rFonts w:cs="Times New Roman"/>
          <w:bCs w:val="0"/>
          <w:color w:val="000000" w:themeColor="text1"/>
          <w:kern w:val="0"/>
          <w:sz w:val="24"/>
          <w:shd w:val="clear" w:color="auto" w:fill="FFFFFF"/>
          <w:lang w:val="de-CH"/>
        </w:rPr>
        <w:t>Was wird durch Hygiene erhalten? </w:t>
      </w:r>
      <w:r w:rsidRPr="00B06DC6">
        <w:rPr>
          <w:rFonts w:cs="Times New Roman"/>
          <w:bCs w:val="0"/>
          <w:color w:val="000000" w:themeColor="text1"/>
          <w:kern w:val="0"/>
          <w:sz w:val="24"/>
          <w:lang w:val="de-CH"/>
        </w:rPr>
        <w:br/>
      </w:r>
      <w:r w:rsidRPr="00B06DC6">
        <w:rPr>
          <w:rFonts w:cs="Times New Roman"/>
          <w:bCs w:val="0"/>
          <w:i/>
          <w:iCs/>
          <w:color w:val="000000" w:themeColor="text1"/>
          <w:kern w:val="0"/>
          <w:sz w:val="24"/>
          <w:bdr w:val="none" w:sz="0" w:space="0" w:color="auto" w:frame="1"/>
          <w:lang w:val="de-CH"/>
        </w:rPr>
        <w:t>Antwort: Gesundheit </w:t>
      </w:r>
    </w:p>
    <w:p w14:paraId="44C49633" w14:textId="77777777" w:rsidR="00B06DC6" w:rsidRDefault="008D0287" w:rsidP="008D0287">
      <w:pPr>
        <w:pStyle w:val="Listenabsatz"/>
        <w:numPr>
          <w:ilvl w:val="0"/>
          <w:numId w:val="22"/>
        </w:numPr>
        <w:rPr>
          <w:rFonts w:cs="Times New Roman"/>
          <w:bCs w:val="0"/>
          <w:color w:val="000000" w:themeColor="text1"/>
          <w:kern w:val="0"/>
          <w:sz w:val="24"/>
          <w:lang w:val="de-CH"/>
        </w:rPr>
      </w:pPr>
      <w:r w:rsidRPr="00B06DC6">
        <w:rPr>
          <w:rFonts w:cs="Times New Roman"/>
          <w:bCs w:val="0"/>
          <w:color w:val="000000" w:themeColor="text1"/>
          <w:kern w:val="0"/>
          <w:sz w:val="24"/>
          <w:shd w:val="clear" w:color="auto" w:fill="FFFFFF"/>
          <w:lang w:val="de-CH"/>
        </w:rPr>
        <w:t>Was ist ein wichtiger Bestandteil der persönlichen Hygiene? </w:t>
      </w:r>
      <w:r w:rsidRPr="00B06DC6">
        <w:rPr>
          <w:rFonts w:cs="Times New Roman"/>
          <w:bCs w:val="0"/>
          <w:color w:val="000000" w:themeColor="text1"/>
          <w:kern w:val="0"/>
          <w:sz w:val="24"/>
          <w:lang w:val="de-CH"/>
        </w:rPr>
        <w:br/>
      </w:r>
      <w:r w:rsidRPr="00B06DC6">
        <w:rPr>
          <w:rFonts w:cs="Times New Roman"/>
          <w:bCs w:val="0"/>
          <w:i/>
          <w:iCs/>
          <w:color w:val="000000" w:themeColor="text1"/>
          <w:kern w:val="0"/>
          <w:sz w:val="24"/>
          <w:bdr w:val="none" w:sz="0" w:space="0" w:color="auto" w:frame="1"/>
          <w:lang w:val="de-CH"/>
        </w:rPr>
        <w:t>Antwort: Körperpflege </w:t>
      </w:r>
    </w:p>
    <w:p w14:paraId="662D75E8" w14:textId="57D299B1" w:rsidR="008D0287" w:rsidRPr="00B06DC6" w:rsidRDefault="008D0287" w:rsidP="008D0287">
      <w:pPr>
        <w:pStyle w:val="Listenabsatz"/>
        <w:numPr>
          <w:ilvl w:val="0"/>
          <w:numId w:val="22"/>
        </w:numPr>
        <w:rPr>
          <w:rFonts w:cs="Times New Roman"/>
          <w:bCs w:val="0"/>
          <w:color w:val="000000" w:themeColor="text1"/>
          <w:kern w:val="0"/>
          <w:sz w:val="24"/>
          <w:lang w:val="de-CH"/>
        </w:rPr>
      </w:pPr>
      <w:r w:rsidRPr="00B06DC6">
        <w:rPr>
          <w:rFonts w:cs="Times New Roman"/>
          <w:bCs w:val="0"/>
          <w:color w:val="000000" w:themeColor="text1"/>
          <w:kern w:val="0"/>
          <w:sz w:val="24"/>
          <w:shd w:val="clear" w:color="auto" w:fill="FFFFFF"/>
          <w:lang w:val="de-CH"/>
        </w:rPr>
        <w:t>Hygiene dient der Vorbeugung. Was ist ein anderes Wort für Vorbeugung? </w:t>
      </w:r>
      <w:r w:rsidRPr="00B06DC6">
        <w:rPr>
          <w:rFonts w:cs="Times New Roman"/>
          <w:bCs w:val="0"/>
          <w:color w:val="000000" w:themeColor="text1"/>
          <w:kern w:val="0"/>
          <w:sz w:val="24"/>
          <w:lang w:val="de-CH"/>
        </w:rPr>
        <w:br/>
      </w:r>
      <w:r w:rsidRPr="00B06DC6">
        <w:rPr>
          <w:rFonts w:cs="Times New Roman"/>
          <w:bCs w:val="0"/>
          <w:i/>
          <w:iCs/>
          <w:color w:val="000000" w:themeColor="text1"/>
          <w:kern w:val="0"/>
          <w:sz w:val="24"/>
          <w:bdr w:val="none" w:sz="0" w:space="0" w:color="auto" w:frame="1"/>
          <w:lang w:val="de-CH"/>
        </w:rPr>
        <w:t>Antwort: Prävention </w:t>
      </w:r>
    </w:p>
    <w:p w14:paraId="455EF5AA" w14:textId="0A498C59" w:rsidR="00B06DC6" w:rsidRPr="00B06DC6" w:rsidRDefault="00B06DC6" w:rsidP="008D0287">
      <w:pPr>
        <w:pStyle w:val="Listenabsatz"/>
        <w:numPr>
          <w:ilvl w:val="0"/>
          <w:numId w:val="22"/>
        </w:numPr>
        <w:rPr>
          <w:rFonts w:cs="Times New Roman"/>
          <w:bCs w:val="0"/>
          <w:color w:val="000000" w:themeColor="text1"/>
          <w:kern w:val="0"/>
          <w:sz w:val="24"/>
          <w:lang w:val="de-CH"/>
        </w:rPr>
      </w:pPr>
      <w:r>
        <w:rPr>
          <w:rFonts w:cs="Times New Roman"/>
          <w:bCs w:val="0"/>
          <w:i/>
          <w:iCs/>
          <w:color w:val="000000" w:themeColor="text1"/>
          <w:kern w:val="0"/>
          <w:sz w:val="24"/>
          <w:bdr w:val="none" w:sz="0" w:space="0" w:color="auto" w:frame="1"/>
          <w:lang w:val="de-CH"/>
        </w:rPr>
        <w:t>Wie geht der Händewasch – Spruch noch einmal?</w:t>
      </w:r>
    </w:p>
    <w:p w14:paraId="31BD9165" w14:textId="281745AE" w:rsidR="00B06DC6" w:rsidRDefault="00B06DC6" w:rsidP="00B06DC6">
      <w:pPr>
        <w:pStyle w:val="Listenabsatz"/>
        <w:rPr>
          <w:rFonts w:cs="Times New Roman"/>
          <w:bCs w:val="0"/>
          <w:i/>
          <w:iCs/>
          <w:color w:val="000000" w:themeColor="text1"/>
          <w:kern w:val="0"/>
          <w:sz w:val="24"/>
          <w:bdr w:val="none" w:sz="0" w:space="0" w:color="auto" w:frame="1"/>
          <w:lang w:val="de-CH"/>
        </w:rPr>
      </w:pPr>
      <w:r>
        <w:rPr>
          <w:rFonts w:cs="Times New Roman"/>
          <w:bCs w:val="0"/>
          <w:i/>
          <w:iCs/>
          <w:color w:val="000000" w:themeColor="text1"/>
          <w:kern w:val="0"/>
          <w:sz w:val="24"/>
          <w:bdr w:val="none" w:sz="0" w:space="0" w:color="auto" w:frame="1"/>
          <w:lang w:val="de-CH"/>
        </w:rPr>
        <w:t>Nach</w:t>
      </w:r>
      <w:r w:rsidR="009C6C0E">
        <w:rPr>
          <w:rFonts w:cs="Times New Roman"/>
          <w:bCs w:val="0"/>
          <w:i/>
          <w:iCs/>
          <w:color w:val="000000" w:themeColor="text1"/>
          <w:kern w:val="0"/>
          <w:sz w:val="24"/>
          <w:bdr w:val="none" w:sz="0" w:space="0" w:color="auto" w:frame="1"/>
          <w:lang w:val="de-CH"/>
        </w:rPr>
        <w:t xml:space="preserve"> dem</w:t>
      </w:r>
      <w:r>
        <w:rPr>
          <w:rFonts w:cs="Times New Roman"/>
          <w:bCs w:val="0"/>
          <w:i/>
          <w:iCs/>
          <w:color w:val="000000" w:themeColor="text1"/>
          <w:kern w:val="0"/>
          <w:sz w:val="24"/>
          <w:bdr w:val="none" w:sz="0" w:space="0" w:color="auto" w:frame="1"/>
          <w:lang w:val="de-CH"/>
        </w:rPr>
        <w:t xml:space="preserve"> Klo und vor dem Essen, Hände waschen nicht vergessen.</w:t>
      </w:r>
    </w:p>
    <w:p w14:paraId="0606E22D" w14:textId="22846E29" w:rsidR="00B06DC6" w:rsidRDefault="00B06DC6" w:rsidP="00B06DC6">
      <w:pPr>
        <w:pStyle w:val="Listenabsatz"/>
        <w:numPr>
          <w:ilvl w:val="0"/>
          <w:numId w:val="22"/>
        </w:numPr>
        <w:rPr>
          <w:rFonts w:cs="Times New Roman"/>
          <w:bCs w:val="0"/>
          <w:i/>
          <w:iCs/>
          <w:color w:val="000000" w:themeColor="text1"/>
          <w:kern w:val="0"/>
          <w:sz w:val="24"/>
          <w:bdr w:val="none" w:sz="0" w:space="0" w:color="auto" w:frame="1"/>
          <w:lang w:val="de-CH"/>
        </w:rPr>
      </w:pPr>
      <w:r>
        <w:rPr>
          <w:rFonts w:cs="Times New Roman"/>
          <w:bCs w:val="0"/>
          <w:i/>
          <w:iCs/>
          <w:color w:val="000000" w:themeColor="text1"/>
          <w:kern w:val="0"/>
          <w:sz w:val="24"/>
          <w:bdr w:val="none" w:sz="0" w:space="0" w:color="auto" w:frame="1"/>
          <w:lang w:val="de-CH"/>
        </w:rPr>
        <w:t>Fällt dir noch etwas ein, wann du die Hände noch waschen solltest?</w:t>
      </w:r>
    </w:p>
    <w:p w14:paraId="4D82E18D" w14:textId="2E794031" w:rsidR="00B06DC6" w:rsidRPr="00B06DC6" w:rsidRDefault="00B06DC6" w:rsidP="00B06DC6">
      <w:pPr>
        <w:pStyle w:val="Listenabsatz"/>
        <w:rPr>
          <w:rFonts w:cs="Times New Roman"/>
          <w:bCs w:val="0"/>
          <w:i/>
          <w:iCs/>
          <w:color w:val="000000" w:themeColor="text1"/>
          <w:kern w:val="0"/>
          <w:sz w:val="24"/>
          <w:bdr w:val="none" w:sz="0" w:space="0" w:color="auto" w:frame="1"/>
          <w:lang w:val="de-CH"/>
        </w:rPr>
      </w:pPr>
      <w:r>
        <w:rPr>
          <w:rFonts w:cs="Times New Roman"/>
          <w:bCs w:val="0"/>
          <w:i/>
          <w:iCs/>
          <w:color w:val="000000" w:themeColor="text1"/>
          <w:kern w:val="0"/>
          <w:sz w:val="24"/>
          <w:bdr w:val="none" w:sz="0" w:space="0" w:color="auto" w:frame="1"/>
          <w:lang w:val="de-CH"/>
        </w:rPr>
        <w:t>Tiere streicheln, nach einem Ausflug, nach dem Niesen in die Hände…</w:t>
      </w:r>
    </w:p>
    <w:p w14:paraId="038D5D1A" w14:textId="34FD1AC9" w:rsidR="00B06DC6" w:rsidRDefault="00B06DC6" w:rsidP="00B06DC6">
      <w:pPr>
        <w:pStyle w:val="Listenabsatz"/>
        <w:numPr>
          <w:ilvl w:val="0"/>
          <w:numId w:val="22"/>
        </w:numPr>
        <w:rPr>
          <w:rFonts w:cs="Times New Roman"/>
          <w:bCs w:val="0"/>
          <w:i/>
          <w:iCs/>
          <w:color w:val="000000" w:themeColor="text1"/>
          <w:kern w:val="0"/>
          <w:sz w:val="24"/>
          <w:bdr w:val="none" w:sz="0" w:space="0" w:color="auto" w:frame="1"/>
          <w:lang w:val="de-CH"/>
        </w:rPr>
      </w:pPr>
      <w:r>
        <w:rPr>
          <w:rFonts w:cs="Times New Roman"/>
          <w:bCs w:val="0"/>
          <w:i/>
          <w:iCs/>
          <w:color w:val="000000" w:themeColor="text1"/>
          <w:kern w:val="0"/>
          <w:sz w:val="24"/>
          <w:bdr w:val="none" w:sz="0" w:space="0" w:color="auto" w:frame="1"/>
          <w:lang w:val="de-CH"/>
        </w:rPr>
        <w:t>Was gehört alles zur Körperhygiene – sage drei Sachen.</w:t>
      </w:r>
    </w:p>
    <w:p w14:paraId="6CF9666F" w14:textId="7CA06520" w:rsidR="00B06DC6" w:rsidRDefault="00B06DC6" w:rsidP="00B06DC6">
      <w:pPr>
        <w:pStyle w:val="Listenabsatz"/>
        <w:rPr>
          <w:rFonts w:cs="Times New Roman"/>
          <w:bCs w:val="0"/>
          <w:i/>
          <w:iCs/>
          <w:color w:val="000000" w:themeColor="text1"/>
          <w:kern w:val="0"/>
          <w:sz w:val="24"/>
          <w:bdr w:val="none" w:sz="0" w:space="0" w:color="auto" w:frame="1"/>
          <w:lang w:val="de-CH"/>
        </w:rPr>
      </w:pPr>
      <w:r>
        <w:rPr>
          <w:rFonts w:cs="Times New Roman"/>
          <w:bCs w:val="0"/>
          <w:i/>
          <w:iCs/>
          <w:color w:val="000000" w:themeColor="text1"/>
          <w:kern w:val="0"/>
          <w:sz w:val="24"/>
          <w:bdr w:val="none" w:sz="0" w:space="0" w:color="auto" w:frame="1"/>
          <w:lang w:val="de-CH"/>
        </w:rPr>
        <w:t>Haare waschen, baden / duschen, Zähne putzen, Nägel schneiden…</w:t>
      </w:r>
    </w:p>
    <w:p w14:paraId="305467D9" w14:textId="765724B2" w:rsidR="00B06DC6" w:rsidRPr="00B06DC6" w:rsidRDefault="00B06DC6" w:rsidP="00B06DC6">
      <w:pPr>
        <w:pStyle w:val="Listenabsatz"/>
        <w:numPr>
          <w:ilvl w:val="0"/>
          <w:numId w:val="22"/>
        </w:numPr>
        <w:rPr>
          <w:rFonts w:cs="Times New Roman"/>
          <w:bCs w:val="0"/>
          <w:i/>
          <w:iCs/>
          <w:color w:val="000000" w:themeColor="text1"/>
          <w:kern w:val="0"/>
          <w:sz w:val="24"/>
          <w:bdr w:val="none" w:sz="0" w:space="0" w:color="auto" w:frame="1"/>
          <w:lang w:val="de-CH"/>
        </w:rPr>
      </w:pPr>
      <w:r>
        <w:rPr>
          <w:rFonts w:cs="Times New Roman"/>
          <w:bCs w:val="0"/>
          <w:i/>
          <w:iCs/>
          <w:color w:val="000000" w:themeColor="text1"/>
          <w:kern w:val="0"/>
          <w:sz w:val="24"/>
          <w:bdr w:val="none" w:sz="0" w:space="0" w:color="auto" w:frame="1"/>
          <w:lang w:val="de-CH"/>
        </w:rPr>
        <w:t>Weshalb ist Hände waschen wichtig?</w:t>
      </w:r>
    </w:p>
    <w:p w14:paraId="016FCCBF" w14:textId="0373A911" w:rsidR="008D0287" w:rsidRDefault="009C6C0E" w:rsidP="009C6C0E">
      <w:pPr>
        <w:pStyle w:val="Listenabsatz"/>
        <w:rPr>
          <w:sz w:val="24"/>
        </w:rPr>
      </w:pPr>
      <w:r>
        <w:rPr>
          <w:sz w:val="24"/>
        </w:rPr>
        <w:t>Bakterien / Viren „abtöten“</w:t>
      </w:r>
    </w:p>
    <w:p w14:paraId="07299C6A" w14:textId="43E9A53F" w:rsidR="009C6C0E" w:rsidRDefault="009C6C0E" w:rsidP="009C6C0E">
      <w:pPr>
        <w:pStyle w:val="Listenabsatz"/>
        <w:numPr>
          <w:ilvl w:val="0"/>
          <w:numId w:val="22"/>
        </w:numPr>
        <w:rPr>
          <w:sz w:val="24"/>
        </w:rPr>
      </w:pPr>
      <w:r>
        <w:rPr>
          <w:sz w:val="24"/>
        </w:rPr>
        <w:t>Welchen Abfall kann soll man trennen – nenne 5</w:t>
      </w:r>
    </w:p>
    <w:p w14:paraId="757534C1" w14:textId="7A807DCA" w:rsidR="009C6C0E" w:rsidRDefault="009C6C0E" w:rsidP="009C6C0E">
      <w:pPr>
        <w:ind w:left="720"/>
        <w:rPr>
          <w:sz w:val="24"/>
        </w:rPr>
      </w:pPr>
      <w:r>
        <w:rPr>
          <w:sz w:val="24"/>
        </w:rPr>
        <w:t xml:space="preserve">Plastik, Papier, Karton, Alu, Glas, </w:t>
      </w:r>
      <w:proofErr w:type="spellStart"/>
      <w:r>
        <w:rPr>
          <w:sz w:val="24"/>
        </w:rPr>
        <w:t>Pet</w:t>
      </w:r>
      <w:proofErr w:type="spellEnd"/>
      <w:r>
        <w:rPr>
          <w:sz w:val="24"/>
        </w:rPr>
        <w:t>…</w:t>
      </w:r>
    </w:p>
    <w:p w14:paraId="2E66A465" w14:textId="73C3496F" w:rsidR="009C6C0E" w:rsidRPr="009C6C0E" w:rsidRDefault="009C6C0E" w:rsidP="009C6C0E">
      <w:pPr>
        <w:pStyle w:val="Listenabsatz"/>
        <w:numPr>
          <w:ilvl w:val="0"/>
          <w:numId w:val="22"/>
        </w:numPr>
        <w:rPr>
          <w:sz w:val="24"/>
        </w:rPr>
      </w:pPr>
      <w:r>
        <w:rPr>
          <w:sz w:val="24"/>
        </w:rPr>
        <w:t>…</w:t>
      </w:r>
    </w:p>
    <w:sectPr w:rsidR="009C6C0E" w:rsidRPr="009C6C0E" w:rsidSect="00212D7B">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0B3D" w14:textId="77777777" w:rsidR="00E377A3" w:rsidRDefault="00E377A3">
      <w:r>
        <w:separator/>
      </w:r>
    </w:p>
  </w:endnote>
  <w:endnote w:type="continuationSeparator" w:id="0">
    <w:p w14:paraId="69B9E508" w14:textId="77777777" w:rsidR="00E377A3" w:rsidRDefault="00E3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Jubla Hand">
    <w:panose1 w:val="020B0604020202020204"/>
    <w:charset w:val="4D"/>
    <w:family w:val="auto"/>
    <w:pitch w:val="variable"/>
    <w:sig w:usb0="A000002F" w:usb1="00000052"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648A2" w14:textId="77777777" w:rsidR="00E377A3" w:rsidRDefault="00E377A3">
      <w:r>
        <w:separator/>
      </w:r>
    </w:p>
  </w:footnote>
  <w:footnote w:type="continuationSeparator" w:id="0">
    <w:p w14:paraId="38235FFA" w14:textId="77777777" w:rsidR="00E377A3" w:rsidRDefault="00E3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2473F"/>
    <w:multiLevelType w:val="hybridMultilevel"/>
    <w:tmpl w:val="ED64C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83E1F"/>
    <w:multiLevelType w:val="hybridMultilevel"/>
    <w:tmpl w:val="D604EBEE"/>
    <w:lvl w:ilvl="0" w:tplc="BCFA4B80">
      <w:start w:val="1"/>
      <w:numFmt w:val="bullet"/>
      <w:lvlText w:val=""/>
      <w:lvlJc w:val="left"/>
      <w:pPr>
        <w:tabs>
          <w:tab w:val="num" w:pos="720"/>
        </w:tabs>
        <w:ind w:left="720" w:hanging="360"/>
      </w:pPr>
      <w:rPr>
        <w:rFonts w:ascii="Symbol" w:hAnsi="Symbol" w:hint="default"/>
        <w:sz w:val="20"/>
      </w:rPr>
    </w:lvl>
    <w:lvl w:ilvl="1" w:tplc="F97CD2B2" w:tentative="1">
      <w:start w:val="1"/>
      <w:numFmt w:val="bullet"/>
      <w:lvlText w:val="o"/>
      <w:lvlJc w:val="left"/>
      <w:pPr>
        <w:tabs>
          <w:tab w:val="num" w:pos="1440"/>
        </w:tabs>
        <w:ind w:left="1440" w:hanging="360"/>
      </w:pPr>
      <w:rPr>
        <w:rFonts w:ascii="Courier New" w:hAnsi="Courier New" w:hint="default"/>
        <w:sz w:val="20"/>
      </w:rPr>
    </w:lvl>
    <w:lvl w:ilvl="2" w:tplc="7F3486D6" w:tentative="1">
      <w:start w:val="1"/>
      <w:numFmt w:val="bullet"/>
      <w:lvlText w:val=""/>
      <w:lvlJc w:val="left"/>
      <w:pPr>
        <w:tabs>
          <w:tab w:val="num" w:pos="2160"/>
        </w:tabs>
        <w:ind w:left="2160" w:hanging="360"/>
      </w:pPr>
      <w:rPr>
        <w:rFonts w:ascii="Wingdings" w:hAnsi="Wingdings" w:hint="default"/>
        <w:sz w:val="20"/>
      </w:rPr>
    </w:lvl>
    <w:lvl w:ilvl="3" w:tplc="3DB484E0" w:tentative="1">
      <w:start w:val="1"/>
      <w:numFmt w:val="bullet"/>
      <w:lvlText w:val=""/>
      <w:lvlJc w:val="left"/>
      <w:pPr>
        <w:tabs>
          <w:tab w:val="num" w:pos="2880"/>
        </w:tabs>
        <w:ind w:left="2880" w:hanging="360"/>
      </w:pPr>
      <w:rPr>
        <w:rFonts w:ascii="Wingdings" w:hAnsi="Wingdings" w:hint="default"/>
        <w:sz w:val="20"/>
      </w:rPr>
    </w:lvl>
    <w:lvl w:ilvl="4" w:tplc="01404082" w:tentative="1">
      <w:start w:val="1"/>
      <w:numFmt w:val="bullet"/>
      <w:lvlText w:val=""/>
      <w:lvlJc w:val="left"/>
      <w:pPr>
        <w:tabs>
          <w:tab w:val="num" w:pos="3600"/>
        </w:tabs>
        <w:ind w:left="3600" w:hanging="360"/>
      </w:pPr>
      <w:rPr>
        <w:rFonts w:ascii="Wingdings" w:hAnsi="Wingdings" w:hint="default"/>
        <w:sz w:val="20"/>
      </w:rPr>
    </w:lvl>
    <w:lvl w:ilvl="5" w:tplc="3E103BEA" w:tentative="1">
      <w:start w:val="1"/>
      <w:numFmt w:val="bullet"/>
      <w:lvlText w:val=""/>
      <w:lvlJc w:val="left"/>
      <w:pPr>
        <w:tabs>
          <w:tab w:val="num" w:pos="4320"/>
        </w:tabs>
        <w:ind w:left="4320" w:hanging="360"/>
      </w:pPr>
      <w:rPr>
        <w:rFonts w:ascii="Wingdings" w:hAnsi="Wingdings" w:hint="default"/>
        <w:sz w:val="20"/>
      </w:rPr>
    </w:lvl>
    <w:lvl w:ilvl="6" w:tplc="F71214EA" w:tentative="1">
      <w:start w:val="1"/>
      <w:numFmt w:val="bullet"/>
      <w:lvlText w:val=""/>
      <w:lvlJc w:val="left"/>
      <w:pPr>
        <w:tabs>
          <w:tab w:val="num" w:pos="5040"/>
        </w:tabs>
        <w:ind w:left="5040" w:hanging="360"/>
      </w:pPr>
      <w:rPr>
        <w:rFonts w:ascii="Wingdings" w:hAnsi="Wingdings" w:hint="default"/>
        <w:sz w:val="20"/>
      </w:rPr>
    </w:lvl>
    <w:lvl w:ilvl="7" w:tplc="C2D01C34" w:tentative="1">
      <w:start w:val="1"/>
      <w:numFmt w:val="bullet"/>
      <w:lvlText w:val=""/>
      <w:lvlJc w:val="left"/>
      <w:pPr>
        <w:tabs>
          <w:tab w:val="num" w:pos="5760"/>
        </w:tabs>
        <w:ind w:left="5760" w:hanging="360"/>
      </w:pPr>
      <w:rPr>
        <w:rFonts w:ascii="Wingdings" w:hAnsi="Wingdings" w:hint="default"/>
        <w:sz w:val="20"/>
      </w:rPr>
    </w:lvl>
    <w:lvl w:ilvl="8" w:tplc="6B762E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66FAC"/>
    <w:multiLevelType w:val="hybridMultilevel"/>
    <w:tmpl w:val="60865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E2D48"/>
    <w:multiLevelType w:val="hybridMultilevel"/>
    <w:tmpl w:val="DD524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047AB8"/>
    <w:multiLevelType w:val="hybridMultilevel"/>
    <w:tmpl w:val="35C4F856"/>
    <w:lvl w:ilvl="0" w:tplc="EBB2A5B8">
      <w:start w:val="90"/>
      <w:numFmt w:val="bullet"/>
      <w:lvlText w:val="-"/>
      <w:lvlJc w:val="left"/>
      <w:pPr>
        <w:ind w:left="530" w:hanging="360"/>
      </w:pPr>
      <w:rPr>
        <w:rFonts w:ascii="Century Gothic" w:eastAsia="Times New Roman" w:hAnsi="Century Gothic"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4" w15:restartNumberingAfterBreak="0">
    <w:nsid w:val="471F45A9"/>
    <w:multiLevelType w:val="hybridMultilevel"/>
    <w:tmpl w:val="6240A2FA"/>
    <w:lvl w:ilvl="0" w:tplc="0AE0B056">
      <w:start w:val="13"/>
      <w:numFmt w:val="bullet"/>
      <w:lvlText w:val="-"/>
      <w:lvlJc w:val="left"/>
      <w:pPr>
        <w:ind w:left="720" w:hanging="360"/>
      </w:pPr>
      <w:rPr>
        <w:rFonts w:ascii="Century Gothic" w:eastAsia="Times New Roman" w:hAnsi="Century Gothic"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2C24806"/>
    <w:multiLevelType w:val="hybridMultilevel"/>
    <w:tmpl w:val="1700D506"/>
    <w:lvl w:ilvl="0" w:tplc="0AE0B056">
      <w:start w:val="13"/>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F1D56"/>
    <w:multiLevelType w:val="hybridMultilevel"/>
    <w:tmpl w:val="0407001D"/>
    <w:lvl w:ilvl="0" w:tplc="C4CAFFBC">
      <w:start w:val="1"/>
      <w:numFmt w:val="decimal"/>
      <w:lvlText w:val="%1)"/>
      <w:lvlJc w:val="left"/>
      <w:pPr>
        <w:tabs>
          <w:tab w:val="num" w:pos="360"/>
        </w:tabs>
        <w:ind w:left="360" w:hanging="360"/>
      </w:pPr>
    </w:lvl>
    <w:lvl w:ilvl="1" w:tplc="68FC1404">
      <w:start w:val="1"/>
      <w:numFmt w:val="lowerLetter"/>
      <w:lvlText w:val="%2)"/>
      <w:lvlJc w:val="left"/>
      <w:pPr>
        <w:tabs>
          <w:tab w:val="num" w:pos="720"/>
        </w:tabs>
        <w:ind w:left="720" w:hanging="360"/>
      </w:pPr>
    </w:lvl>
    <w:lvl w:ilvl="2" w:tplc="4CEEC1DE">
      <w:start w:val="1"/>
      <w:numFmt w:val="lowerRoman"/>
      <w:lvlText w:val="%3)"/>
      <w:lvlJc w:val="left"/>
      <w:pPr>
        <w:tabs>
          <w:tab w:val="num" w:pos="1080"/>
        </w:tabs>
        <w:ind w:left="1080" w:hanging="360"/>
      </w:pPr>
    </w:lvl>
    <w:lvl w:ilvl="3" w:tplc="1BA28C84">
      <w:start w:val="1"/>
      <w:numFmt w:val="decimal"/>
      <w:lvlText w:val="(%4)"/>
      <w:lvlJc w:val="left"/>
      <w:pPr>
        <w:tabs>
          <w:tab w:val="num" w:pos="1440"/>
        </w:tabs>
        <w:ind w:left="1440" w:hanging="360"/>
      </w:pPr>
    </w:lvl>
    <w:lvl w:ilvl="4" w:tplc="143E0BDC">
      <w:start w:val="1"/>
      <w:numFmt w:val="lowerLetter"/>
      <w:lvlText w:val="(%5)"/>
      <w:lvlJc w:val="left"/>
      <w:pPr>
        <w:tabs>
          <w:tab w:val="num" w:pos="1800"/>
        </w:tabs>
        <w:ind w:left="1800" w:hanging="360"/>
      </w:pPr>
    </w:lvl>
    <w:lvl w:ilvl="5" w:tplc="60981CCC">
      <w:start w:val="1"/>
      <w:numFmt w:val="lowerRoman"/>
      <w:lvlText w:val="(%6)"/>
      <w:lvlJc w:val="left"/>
      <w:pPr>
        <w:tabs>
          <w:tab w:val="num" w:pos="2160"/>
        </w:tabs>
        <w:ind w:left="2160" w:hanging="360"/>
      </w:pPr>
    </w:lvl>
    <w:lvl w:ilvl="6" w:tplc="1BB438FC">
      <w:start w:val="1"/>
      <w:numFmt w:val="decimal"/>
      <w:lvlText w:val="%7."/>
      <w:lvlJc w:val="left"/>
      <w:pPr>
        <w:tabs>
          <w:tab w:val="num" w:pos="2520"/>
        </w:tabs>
        <w:ind w:left="2520" w:hanging="360"/>
      </w:pPr>
    </w:lvl>
    <w:lvl w:ilvl="7" w:tplc="8C6222B8">
      <w:start w:val="1"/>
      <w:numFmt w:val="lowerLetter"/>
      <w:lvlText w:val="%8."/>
      <w:lvlJc w:val="left"/>
      <w:pPr>
        <w:tabs>
          <w:tab w:val="num" w:pos="2880"/>
        </w:tabs>
        <w:ind w:left="2880" w:hanging="360"/>
      </w:pPr>
    </w:lvl>
    <w:lvl w:ilvl="8" w:tplc="4B0A1F02">
      <w:start w:val="1"/>
      <w:numFmt w:val="lowerRoman"/>
      <w:lvlText w:val="%9."/>
      <w:lvlJc w:val="left"/>
      <w:pPr>
        <w:tabs>
          <w:tab w:val="num" w:pos="3240"/>
        </w:tabs>
        <w:ind w:left="3240" w:hanging="360"/>
      </w:pPr>
    </w:lvl>
  </w:abstractNum>
  <w:num w:numId="1">
    <w:abstractNumId w:val="15"/>
  </w:num>
  <w:num w:numId="2">
    <w:abstractNumId w:val="2"/>
  </w:num>
  <w:num w:numId="3">
    <w:abstractNumId w:val="17"/>
  </w:num>
  <w:num w:numId="4">
    <w:abstractNumId w:val="6"/>
  </w:num>
  <w:num w:numId="5">
    <w:abstractNumId w:val="4"/>
  </w:num>
  <w:num w:numId="6">
    <w:abstractNumId w:val="9"/>
  </w:num>
  <w:num w:numId="7">
    <w:abstractNumId w:val="3"/>
  </w:num>
  <w:num w:numId="8">
    <w:abstractNumId w:val="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7"/>
  </w:num>
  <w:num w:numId="21">
    <w:abstractNumId w:val="0"/>
  </w:num>
  <w:num w:numId="22">
    <w:abstractNumId w:val="14"/>
  </w:num>
  <w:num w:numId="23">
    <w:abstractNumId w:val="16"/>
  </w:num>
  <w:num w:numId="24">
    <w:abstractNumId w:val="8"/>
  </w:num>
  <w:num w:numId="25">
    <w:abstractNumId w:val="12"/>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134DC1"/>
    <w:rsid w:val="0013701E"/>
    <w:rsid w:val="00153C53"/>
    <w:rsid w:val="001B6D81"/>
    <w:rsid w:val="001E2127"/>
    <w:rsid w:val="00212D7B"/>
    <w:rsid w:val="002B3A24"/>
    <w:rsid w:val="0033536C"/>
    <w:rsid w:val="0036271B"/>
    <w:rsid w:val="00374A4F"/>
    <w:rsid w:val="00411BBC"/>
    <w:rsid w:val="004452BA"/>
    <w:rsid w:val="00490C03"/>
    <w:rsid w:val="00504181"/>
    <w:rsid w:val="0052594C"/>
    <w:rsid w:val="005D6BC3"/>
    <w:rsid w:val="006173C4"/>
    <w:rsid w:val="00622A76"/>
    <w:rsid w:val="006D52F5"/>
    <w:rsid w:val="00826566"/>
    <w:rsid w:val="008415F3"/>
    <w:rsid w:val="008A648E"/>
    <w:rsid w:val="008D0287"/>
    <w:rsid w:val="008D1A12"/>
    <w:rsid w:val="009C6C0E"/>
    <w:rsid w:val="00A06740"/>
    <w:rsid w:val="00AB003B"/>
    <w:rsid w:val="00B06DC6"/>
    <w:rsid w:val="00B27E64"/>
    <w:rsid w:val="00C0055B"/>
    <w:rsid w:val="00C23FE2"/>
    <w:rsid w:val="00C47F06"/>
    <w:rsid w:val="00C91662"/>
    <w:rsid w:val="00DC5747"/>
    <w:rsid w:val="00DC5A49"/>
    <w:rsid w:val="00E377A3"/>
    <w:rsid w:val="00E45ADD"/>
    <w:rsid w:val="00E561C5"/>
    <w:rsid w:val="00EA4936"/>
    <w:rsid w:val="00F9520F"/>
    <w:rsid w:val="08A5C936"/>
    <w:rsid w:val="6F4D817D"/>
    <w:rsid w:val="75F1778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6FCB8"/>
  <w14:defaultImageDpi w14:val="300"/>
  <w15:chartTrackingRefBased/>
  <w15:docId w15:val="{5B174E59-33A0-4C6F-B3F5-E4BDE22F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E561C5"/>
    <w:rPr>
      <w:bCs w:val="0"/>
      <w:i/>
      <w:iCs/>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entury Gothic" w:hAnsi="Century Gothic" w:cs="Arial"/>
      <w:bCs/>
      <w:kern w:val="32"/>
      <w:lang w:val="de-DE" w:eastAsia="de-DE"/>
    </w:rPr>
  </w:style>
  <w:style w:type="character" w:styleId="Kommentarzeichen">
    <w:name w:val="annotation reference"/>
    <w:basedOn w:val="Absatz-Standardschriftart"/>
    <w:rPr>
      <w:sz w:val="16"/>
      <w:szCs w:val="16"/>
    </w:rPr>
  </w:style>
  <w:style w:type="table" w:styleId="Tabellenraster">
    <w:name w:val="Table Grid"/>
    <w:basedOn w:val="NormaleTabelle"/>
    <w:rsid w:val="00D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D0287"/>
    <w:pPr>
      <w:ind w:left="720"/>
      <w:contextualSpacing/>
    </w:pPr>
  </w:style>
  <w:style w:type="character" w:customStyle="1" w:styleId="apple-converted-space">
    <w:name w:val="apple-converted-space"/>
    <w:basedOn w:val="Absatz-Standardschriftart"/>
    <w:rsid w:val="008D0287"/>
  </w:style>
  <w:style w:type="character" w:styleId="Hervorhebung">
    <w:name w:val="Emphasis"/>
    <w:basedOn w:val="Absatz-Standardschriftart"/>
    <w:uiPriority w:val="20"/>
    <w:qFormat/>
    <w:rsid w:val="008D0287"/>
    <w:rPr>
      <w:i/>
      <w:iCs/>
    </w:rPr>
  </w:style>
  <w:style w:type="paragraph" w:styleId="StandardWeb">
    <w:name w:val="Normal (Web)"/>
    <w:basedOn w:val="Standard"/>
    <w:uiPriority w:val="99"/>
    <w:unhideWhenUsed/>
    <w:rsid w:val="00B06DC6"/>
    <w:pPr>
      <w:spacing w:before="100" w:beforeAutospacing="1" w:after="100" w:afterAutospacing="1"/>
    </w:pPr>
    <w:rPr>
      <w:rFonts w:ascii="Times New Roman" w:hAnsi="Times New Roman" w:cs="Times New Roman"/>
      <w:bCs w:val="0"/>
      <w:kern w:val="0"/>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244195162">
      <w:bodyDiv w:val="1"/>
      <w:marLeft w:val="0"/>
      <w:marRight w:val="0"/>
      <w:marTop w:val="0"/>
      <w:marBottom w:val="0"/>
      <w:divBdr>
        <w:top w:val="none" w:sz="0" w:space="0" w:color="auto"/>
        <w:left w:val="none" w:sz="0" w:space="0" w:color="auto"/>
        <w:bottom w:val="none" w:sz="0" w:space="0" w:color="auto"/>
        <w:right w:val="none" w:sz="0" w:space="0" w:color="auto"/>
      </w:divBdr>
    </w:div>
    <w:div w:id="324862267">
      <w:bodyDiv w:val="1"/>
      <w:marLeft w:val="0"/>
      <w:marRight w:val="0"/>
      <w:marTop w:val="0"/>
      <w:marBottom w:val="0"/>
      <w:divBdr>
        <w:top w:val="none" w:sz="0" w:space="0" w:color="auto"/>
        <w:left w:val="none" w:sz="0" w:space="0" w:color="auto"/>
        <w:bottom w:val="none" w:sz="0" w:space="0" w:color="auto"/>
        <w:right w:val="none" w:sz="0" w:space="0" w:color="auto"/>
      </w:divBdr>
    </w:div>
    <w:div w:id="581912175">
      <w:bodyDiv w:val="1"/>
      <w:marLeft w:val="0"/>
      <w:marRight w:val="0"/>
      <w:marTop w:val="0"/>
      <w:marBottom w:val="0"/>
      <w:divBdr>
        <w:top w:val="none" w:sz="0" w:space="0" w:color="auto"/>
        <w:left w:val="none" w:sz="0" w:space="0" w:color="auto"/>
        <w:bottom w:val="none" w:sz="0" w:space="0" w:color="auto"/>
        <w:right w:val="none" w:sz="0" w:space="0" w:color="auto"/>
      </w:divBdr>
    </w:div>
    <w:div w:id="671840494">
      <w:bodyDiv w:val="1"/>
      <w:marLeft w:val="0"/>
      <w:marRight w:val="0"/>
      <w:marTop w:val="0"/>
      <w:marBottom w:val="0"/>
      <w:divBdr>
        <w:top w:val="none" w:sz="0" w:space="0" w:color="auto"/>
        <w:left w:val="none" w:sz="0" w:space="0" w:color="auto"/>
        <w:bottom w:val="none" w:sz="0" w:space="0" w:color="auto"/>
        <w:right w:val="none" w:sz="0" w:space="0" w:color="auto"/>
      </w:divBdr>
    </w:div>
    <w:div w:id="807555564">
      <w:bodyDiv w:val="1"/>
      <w:marLeft w:val="0"/>
      <w:marRight w:val="0"/>
      <w:marTop w:val="0"/>
      <w:marBottom w:val="0"/>
      <w:divBdr>
        <w:top w:val="none" w:sz="0" w:space="0" w:color="auto"/>
        <w:left w:val="none" w:sz="0" w:space="0" w:color="auto"/>
        <w:bottom w:val="none" w:sz="0" w:space="0" w:color="auto"/>
        <w:right w:val="none" w:sz="0" w:space="0" w:color="auto"/>
      </w:divBdr>
    </w:div>
    <w:div w:id="928388424">
      <w:bodyDiv w:val="1"/>
      <w:marLeft w:val="0"/>
      <w:marRight w:val="0"/>
      <w:marTop w:val="0"/>
      <w:marBottom w:val="0"/>
      <w:divBdr>
        <w:top w:val="none" w:sz="0" w:space="0" w:color="auto"/>
        <w:left w:val="none" w:sz="0" w:space="0" w:color="auto"/>
        <w:bottom w:val="none" w:sz="0" w:space="0" w:color="auto"/>
        <w:right w:val="none" w:sz="0" w:space="0" w:color="auto"/>
      </w:divBdr>
      <w:divsChild>
        <w:div w:id="965501647">
          <w:marLeft w:val="0"/>
          <w:marRight w:val="0"/>
          <w:marTop w:val="0"/>
          <w:marBottom w:val="0"/>
          <w:divBdr>
            <w:top w:val="none" w:sz="0" w:space="0" w:color="auto"/>
            <w:left w:val="none" w:sz="0" w:space="0" w:color="auto"/>
            <w:bottom w:val="none" w:sz="0" w:space="0" w:color="auto"/>
            <w:right w:val="none" w:sz="0" w:space="0" w:color="auto"/>
          </w:divBdr>
          <w:divsChild>
            <w:div w:id="2087066941">
              <w:marLeft w:val="0"/>
              <w:marRight w:val="0"/>
              <w:marTop w:val="0"/>
              <w:marBottom w:val="0"/>
              <w:divBdr>
                <w:top w:val="none" w:sz="0" w:space="0" w:color="auto"/>
                <w:left w:val="none" w:sz="0" w:space="0" w:color="auto"/>
                <w:bottom w:val="none" w:sz="0" w:space="0" w:color="auto"/>
                <w:right w:val="none" w:sz="0" w:space="0" w:color="auto"/>
              </w:divBdr>
              <w:divsChild>
                <w:div w:id="1061948750">
                  <w:marLeft w:val="0"/>
                  <w:marRight w:val="0"/>
                  <w:marTop w:val="0"/>
                  <w:marBottom w:val="0"/>
                  <w:divBdr>
                    <w:top w:val="none" w:sz="0" w:space="0" w:color="auto"/>
                    <w:left w:val="none" w:sz="0" w:space="0" w:color="auto"/>
                    <w:bottom w:val="none" w:sz="0" w:space="0" w:color="auto"/>
                    <w:right w:val="none" w:sz="0" w:space="0" w:color="auto"/>
                  </w:divBdr>
                  <w:divsChild>
                    <w:div w:id="1639411901">
                      <w:marLeft w:val="300"/>
                      <w:marRight w:val="0"/>
                      <w:marTop w:val="0"/>
                      <w:marBottom w:val="0"/>
                      <w:divBdr>
                        <w:top w:val="none" w:sz="0" w:space="0" w:color="auto"/>
                        <w:left w:val="none" w:sz="0" w:space="0" w:color="auto"/>
                        <w:bottom w:val="none" w:sz="0" w:space="0" w:color="auto"/>
                        <w:right w:val="none" w:sz="0" w:space="0" w:color="auto"/>
                      </w:divBdr>
                      <w:divsChild>
                        <w:div w:id="1933780220">
                          <w:marLeft w:val="-300"/>
                          <w:marRight w:val="0"/>
                          <w:marTop w:val="0"/>
                          <w:marBottom w:val="0"/>
                          <w:divBdr>
                            <w:top w:val="none" w:sz="0" w:space="0" w:color="auto"/>
                            <w:left w:val="none" w:sz="0" w:space="0" w:color="auto"/>
                            <w:bottom w:val="none" w:sz="0" w:space="0" w:color="auto"/>
                            <w:right w:val="none" w:sz="0" w:space="0" w:color="auto"/>
                          </w:divBdr>
                          <w:divsChild>
                            <w:div w:id="1021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51471">
      <w:bodyDiv w:val="1"/>
      <w:marLeft w:val="0"/>
      <w:marRight w:val="0"/>
      <w:marTop w:val="0"/>
      <w:marBottom w:val="0"/>
      <w:divBdr>
        <w:top w:val="none" w:sz="0" w:space="0" w:color="auto"/>
        <w:left w:val="none" w:sz="0" w:space="0" w:color="auto"/>
        <w:bottom w:val="none" w:sz="0" w:space="0" w:color="auto"/>
        <w:right w:val="none" w:sz="0" w:space="0" w:color="auto"/>
      </w:divBdr>
      <w:divsChild>
        <w:div w:id="1498418318">
          <w:marLeft w:val="0"/>
          <w:marRight w:val="0"/>
          <w:marTop w:val="0"/>
          <w:marBottom w:val="0"/>
          <w:divBdr>
            <w:top w:val="none" w:sz="0" w:space="0" w:color="auto"/>
            <w:left w:val="none" w:sz="0" w:space="0" w:color="auto"/>
            <w:bottom w:val="none" w:sz="0" w:space="0" w:color="auto"/>
            <w:right w:val="none" w:sz="0" w:space="0" w:color="auto"/>
          </w:divBdr>
          <w:divsChild>
            <w:div w:id="1828670578">
              <w:marLeft w:val="0"/>
              <w:marRight w:val="0"/>
              <w:marTop w:val="0"/>
              <w:marBottom w:val="0"/>
              <w:divBdr>
                <w:top w:val="none" w:sz="0" w:space="0" w:color="auto"/>
                <w:left w:val="none" w:sz="0" w:space="0" w:color="auto"/>
                <w:bottom w:val="none" w:sz="0" w:space="0" w:color="auto"/>
                <w:right w:val="none" w:sz="0" w:space="0" w:color="auto"/>
              </w:divBdr>
              <w:divsChild>
                <w:div w:id="6097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9393">
      <w:bodyDiv w:val="1"/>
      <w:marLeft w:val="0"/>
      <w:marRight w:val="0"/>
      <w:marTop w:val="0"/>
      <w:marBottom w:val="0"/>
      <w:divBdr>
        <w:top w:val="none" w:sz="0" w:space="0" w:color="auto"/>
        <w:left w:val="none" w:sz="0" w:space="0" w:color="auto"/>
        <w:bottom w:val="none" w:sz="0" w:space="0" w:color="auto"/>
        <w:right w:val="none" w:sz="0" w:space="0" w:color="auto"/>
      </w:divBdr>
    </w:div>
    <w:div w:id="1270510124">
      <w:bodyDiv w:val="1"/>
      <w:marLeft w:val="0"/>
      <w:marRight w:val="0"/>
      <w:marTop w:val="0"/>
      <w:marBottom w:val="0"/>
      <w:divBdr>
        <w:top w:val="none" w:sz="0" w:space="0" w:color="auto"/>
        <w:left w:val="none" w:sz="0" w:space="0" w:color="auto"/>
        <w:bottom w:val="none" w:sz="0" w:space="0" w:color="auto"/>
        <w:right w:val="none" w:sz="0" w:space="0" w:color="auto"/>
      </w:divBdr>
    </w:div>
    <w:div w:id="1420059258">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 w:id="1516380983">
      <w:bodyDiv w:val="1"/>
      <w:marLeft w:val="0"/>
      <w:marRight w:val="0"/>
      <w:marTop w:val="0"/>
      <w:marBottom w:val="0"/>
      <w:divBdr>
        <w:top w:val="none" w:sz="0" w:space="0" w:color="auto"/>
        <w:left w:val="none" w:sz="0" w:space="0" w:color="auto"/>
        <w:bottom w:val="none" w:sz="0" w:space="0" w:color="auto"/>
        <w:right w:val="none" w:sz="0" w:space="0" w:color="auto"/>
      </w:divBdr>
    </w:div>
    <w:div w:id="1841893948">
      <w:bodyDiv w:val="1"/>
      <w:marLeft w:val="0"/>
      <w:marRight w:val="0"/>
      <w:marTop w:val="0"/>
      <w:marBottom w:val="0"/>
      <w:divBdr>
        <w:top w:val="none" w:sz="0" w:space="0" w:color="auto"/>
        <w:left w:val="none" w:sz="0" w:space="0" w:color="auto"/>
        <w:bottom w:val="none" w:sz="0" w:space="0" w:color="auto"/>
        <w:right w:val="none" w:sz="0" w:space="0" w:color="auto"/>
      </w:divBdr>
    </w:div>
    <w:div w:id="1996761555">
      <w:bodyDiv w:val="1"/>
      <w:marLeft w:val="0"/>
      <w:marRight w:val="0"/>
      <w:marTop w:val="0"/>
      <w:marBottom w:val="0"/>
      <w:divBdr>
        <w:top w:val="none" w:sz="0" w:space="0" w:color="auto"/>
        <w:left w:val="none" w:sz="0" w:space="0" w:color="auto"/>
        <w:bottom w:val="none" w:sz="0" w:space="0" w:color="auto"/>
        <w:right w:val="none" w:sz="0" w:space="0" w:color="auto"/>
      </w:divBdr>
    </w:div>
    <w:div w:id="2039502983">
      <w:bodyDiv w:val="1"/>
      <w:marLeft w:val="0"/>
      <w:marRight w:val="0"/>
      <w:marTop w:val="0"/>
      <w:marBottom w:val="0"/>
      <w:divBdr>
        <w:top w:val="none" w:sz="0" w:space="0" w:color="auto"/>
        <w:left w:val="none" w:sz="0" w:space="0" w:color="auto"/>
        <w:bottom w:val="none" w:sz="0" w:space="0" w:color="auto"/>
        <w:right w:val="none" w:sz="0" w:space="0" w:color="auto"/>
      </w:divBdr>
    </w:div>
    <w:div w:id="2058511517">
      <w:bodyDiv w:val="1"/>
      <w:marLeft w:val="0"/>
      <w:marRight w:val="0"/>
      <w:marTop w:val="0"/>
      <w:marBottom w:val="0"/>
      <w:divBdr>
        <w:top w:val="none" w:sz="0" w:space="0" w:color="auto"/>
        <w:left w:val="none" w:sz="0" w:space="0" w:color="auto"/>
        <w:bottom w:val="none" w:sz="0" w:space="0" w:color="auto"/>
        <w:right w:val="none" w:sz="0" w:space="0" w:color="auto"/>
      </w:divBdr>
      <w:divsChild>
        <w:div w:id="519395494">
          <w:marLeft w:val="0"/>
          <w:marRight w:val="0"/>
          <w:marTop w:val="0"/>
          <w:marBottom w:val="0"/>
          <w:divBdr>
            <w:top w:val="none" w:sz="0" w:space="0" w:color="auto"/>
            <w:left w:val="none" w:sz="0" w:space="0" w:color="auto"/>
            <w:bottom w:val="none" w:sz="0" w:space="0" w:color="auto"/>
            <w:right w:val="none" w:sz="0" w:space="0" w:color="auto"/>
          </w:divBdr>
          <w:divsChild>
            <w:div w:id="440879126">
              <w:marLeft w:val="0"/>
              <w:marRight w:val="0"/>
              <w:marTop w:val="0"/>
              <w:marBottom w:val="0"/>
              <w:divBdr>
                <w:top w:val="none" w:sz="0" w:space="0" w:color="auto"/>
                <w:left w:val="none" w:sz="0" w:space="0" w:color="auto"/>
                <w:bottom w:val="none" w:sz="0" w:space="0" w:color="auto"/>
                <w:right w:val="none" w:sz="0" w:space="0" w:color="auto"/>
              </w:divBdr>
              <w:divsChild>
                <w:div w:id="4833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Texteordner%20neu:32%20FS%20Kommunikation%20&amp;%20Marketing:Vorlagen:VL_Papiere.dot</Template>
  <TotalTime>0</TotalTime>
  <Pages>6</Pages>
  <Words>1296</Words>
  <Characters>8169</Characters>
  <Application>Microsoft Office Word</Application>
  <DocSecurity>0</DocSecurity>
  <Lines>68</Lines>
  <Paragraphs>18</Paragraphs>
  <ScaleCrop>false</ScaleCrop>
  <Company>Verbandsleitung Blauring &amp; Jungwacht Schweiz</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Microsoft Office User</cp:lastModifiedBy>
  <cp:revision>9</cp:revision>
  <cp:lastPrinted>2013-11-12T00:13:00Z</cp:lastPrinted>
  <dcterms:created xsi:type="dcterms:W3CDTF">2021-03-21T21:00:00Z</dcterms:created>
  <dcterms:modified xsi:type="dcterms:W3CDTF">2021-03-28T18:07:00Z</dcterms:modified>
</cp:coreProperties>
</file>